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34" w:rsidRPr="008F7ACA" w:rsidRDefault="009F7934" w:rsidP="009F7934">
      <w:pPr>
        <w:pStyle w:val="Kop1"/>
        <w:jc w:val="center"/>
        <w:rPr>
          <w:rFonts w:asciiTheme="minorHAnsi" w:hAnsiTheme="minorHAnsi" w:cstheme="minorHAnsi"/>
          <w:u w:val="single"/>
        </w:rPr>
      </w:pPr>
    </w:p>
    <w:p w:rsidR="009F7934" w:rsidRPr="008F7ACA" w:rsidRDefault="009F7934" w:rsidP="0083267E">
      <w:pPr>
        <w:pStyle w:val="Kop1"/>
        <w:rPr>
          <w:rFonts w:asciiTheme="minorHAnsi" w:hAnsiTheme="minorHAnsi" w:cstheme="minorHAnsi"/>
          <w:u w:val="single"/>
        </w:rPr>
      </w:pPr>
    </w:p>
    <w:p w:rsidR="009F7934" w:rsidRPr="008F7ACA" w:rsidRDefault="009F7934" w:rsidP="009F7934">
      <w:pPr>
        <w:pStyle w:val="Kop1"/>
        <w:jc w:val="center"/>
        <w:rPr>
          <w:rFonts w:asciiTheme="minorHAnsi" w:hAnsiTheme="minorHAnsi" w:cstheme="minorHAnsi"/>
          <w:u w:val="single"/>
        </w:rPr>
      </w:pPr>
      <w:r w:rsidRPr="008F7ACA">
        <w:rPr>
          <w:rFonts w:asciiTheme="minorHAnsi" w:hAnsiTheme="minorHAnsi" w:cstheme="minorHAnsi"/>
          <w:u w:val="single"/>
        </w:rPr>
        <w:t>Aanmeldingsformulier  COVID-</w:t>
      </w:r>
      <w:r w:rsidR="005B50D1" w:rsidRPr="008F7ACA">
        <w:rPr>
          <w:rFonts w:asciiTheme="minorHAnsi" w:hAnsiTheme="minorHAnsi" w:cstheme="minorHAnsi"/>
          <w:u w:val="single"/>
        </w:rPr>
        <w:t xml:space="preserve"> </w:t>
      </w:r>
      <w:r w:rsidR="000714F3">
        <w:rPr>
          <w:rFonts w:asciiTheme="minorHAnsi" w:hAnsiTheme="minorHAnsi" w:cstheme="minorHAnsi"/>
          <w:u w:val="single"/>
        </w:rPr>
        <w:t>1</w:t>
      </w:r>
      <w:r w:rsidRPr="008F7ACA">
        <w:rPr>
          <w:rFonts w:asciiTheme="minorHAnsi" w:hAnsiTheme="minorHAnsi" w:cstheme="minorHAnsi"/>
          <w:u w:val="single"/>
        </w:rPr>
        <w:t>9</w:t>
      </w:r>
    </w:p>
    <w:p w:rsidR="001E6463" w:rsidRPr="008F7ACA" w:rsidRDefault="001E6463" w:rsidP="001E6463">
      <w:pPr>
        <w:jc w:val="center"/>
        <w:rPr>
          <w:rFonts w:asciiTheme="minorHAnsi" w:hAnsiTheme="minorHAnsi"/>
          <w:sz w:val="16"/>
          <w:szCs w:val="16"/>
          <w:lang w:val="nl-NL"/>
        </w:rPr>
      </w:pPr>
      <w:r w:rsidRPr="008F7ACA">
        <w:rPr>
          <w:rFonts w:asciiTheme="minorHAnsi" w:hAnsiTheme="minorHAnsi"/>
          <w:sz w:val="16"/>
          <w:szCs w:val="16"/>
          <w:lang w:val="nl-NL"/>
        </w:rPr>
        <w:t>(gebruik Tabtoets voor volgend invulveld)</w:t>
      </w:r>
    </w:p>
    <w:p w:rsidR="009F7934" w:rsidRPr="008F7ACA" w:rsidRDefault="00847039" w:rsidP="009F7934">
      <w:pPr>
        <w:rPr>
          <w:rFonts w:asciiTheme="minorHAnsi" w:hAnsiTheme="minorHAnsi" w:cstheme="minorHAnsi"/>
          <w:sz w:val="16"/>
        </w:rPr>
      </w:pPr>
      <w:r w:rsidRPr="008F7ACA">
        <w:rPr>
          <w:rFonts w:asciiTheme="minorHAnsi" w:hAnsiTheme="minorHAnsi" w:cstheme="minorHAnsi"/>
          <w:noProof/>
          <w:sz w:val="1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173355</wp:posOffset>
                </wp:positionV>
                <wp:extent cx="6638925" cy="5334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1039F" id="Rechthoek 2" o:spid="_x0000_s1026" style="position:absolute;margin-left:-28.85pt;margin-top:13.65pt;width:522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" filled="f" strokecolor="black [3213]" strokeweight=".5pt"/>
            </w:pict>
          </mc:Fallback>
        </mc:AlternateContent>
      </w:r>
    </w:p>
    <w:p w:rsidR="009F7934" w:rsidRPr="008F7ACA" w:rsidRDefault="009F7934" w:rsidP="009F7934">
      <w:pPr>
        <w:rPr>
          <w:rFonts w:asciiTheme="minorHAnsi" w:hAnsiTheme="minorHAnsi" w:cstheme="minorHAnsi"/>
          <w:sz w:val="22"/>
          <w:szCs w:val="22"/>
        </w:rPr>
      </w:pPr>
    </w:p>
    <w:p w:rsidR="005B50D1" w:rsidRPr="008F7ACA" w:rsidRDefault="00A919F4" w:rsidP="005B50D1">
      <w:pPr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 xml:space="preserve">Datum melding: </w:t>
      </w:r>
      <w:r w:rsidR="005B50D1" w:rsidRPr="008F7ACA">
        <w:rPr>
          <w:rFonts w:asciiTheme="minorHAnsi" w:hAnsiTheme="minorHAnsi" w:cstheme="minorHAnsi"/>
          <w:sz w:val="22"/>
          <w:szCs w:val="22"/>
        </w:rPr>
        <w:t xml:space="preserve"> </w:t>
      </w:r>
      <w:r w:rsidR="005B50D1" w:rsidRPr="008F7ACA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50D1" w:rsidRPr="008F7ACA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i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bookmarkStart w:id="1" w:name="_GoBack"/>
      <w:r w:rsidR="005B50D1" w:rsidRPr="008F7ACA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bookmarkEnd w:id="1"/>
      <w:r w:rsidR="005B50D1" w:rsidRPr="008F7ACA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bookmarkEnd w:id="0"/>
      <w:r w:rsidR="005B50D1"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  <w:t>uur melding:</w:t>
      </w:r>
      <w:r w:rsidR="005B50D1" w:rsidRPr="008F7ACA">
        <w:rPr>
          <w:rFonts w:asciiTheme="minorHAnsi" w:hAnsiTheme="minorHAnsi" w:cstheme="minorHAnsi"/>
          <w:sz w:val="22"/>
          <w:szCs w:val="22"/>
        </w:rPr>
        <w:t xml:space="preserve">   </w:t>
      </w: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sz w:val="22"/>
          <w:szCs w:val="22"/>
        </w:rPr>
      </w:r>
      <w:r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5B50D1" w:rsidRPr="008F7ACA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F7934" w:rsidRPr="008F7ACA" w:rsidRDefault="009F7934" w:rsidP="009F7934">
      <w:pPr>
        <w:rPr>
          <w:rFonts w:asciiTheme="minorHAnsi" w:hAnsiTheme="minorHAnsi" w:cstheme="minorHAnsi"/>
          <w:sz w:val="22"/>
          <w:szCs w:val="22"/>
        </w:rPr>
      </w:pPr>
    </w:p>
    <w:p w:rsidR="00A60B12" w:rsidRPr="008F7ACA" w:rsidRDefault="00A60B12" w:rsidP="009F7934">
      <w:pPr>
        <w:rPr>
          <w:rFonts w:asciiTheme="minorHAnsi" w:hAnsiTheme="minorHAnsi" w:cstheme="minorHAnsi"/>
          <w:sz w:val="22"/>
          <w:szCs w:val="22"/>
        </w:rPr>
      </w:pPr>
    </w:p>
    <w:p w:rsidR="00847039" w:rsidRPr="008F7ACA" w:rsidRDefault="00847039" w:rsidP="009F7934">
      <w:pPr>
        <w:rPr>
          <w:rFonts w:asciiTheme="minorHAnsi" w:hAnsiTheme="minorHAnsi" w:cstheme="minorHAnsi"/>
          <w:sz w:val="22"/>
          <w:szCs w:val="22"/>
          <w:u w:val="double"/>
        </w:rPr>
      </w:pPr>
      <w:r w:rsidRPr="008F7ACA">
        <w:rPr>
          <w:rFonts w:asciiTheme="minorHAnsi" w:hAnsiTheme="minorHAnsi" w:cstheme="minorHAnsi"/>
          <w:sz w:val="22"/>
          <w:szCs w:val="22"/>
          <w:u w:val="double"/>
        </w:rPr>
        <w:t xml:space="preserve">Melding voor campus: </w:t>
      </w:r>
      <w:r w:rsidR="00B821F3" w:rsidRPr="008F7ACA">
        <w:rPr>
          <w:rFonts w:asciiTheme="minorHAnsi" w:hAnsiTheme="minorHAnsi" w:cstheme="minorHAnsi"/>
          <w:sz w:val="22"/>
          <w:szCs w:val="22"/>
          <w:u w:val="double"/>
        </w:rPr>
        <w:fldChar w:fldCharType="begin">
          <w:ffData>
            <w:name w:val="Dropdown1"/>
            <w:enabled/>
            <w:calcOnExit w:val="0"/>
            <w:ddList>
              <w:listEntry w:val="kies je campus"/>
              <w:listEntry w:val="centrum"/>
              <w:listEntry w:val="noord Ekeren"/>
              <w:listEntry w:val="noord Merksem"/>
              <w:listEntry w:val="oost"/>
              <w:listEntry w:val="zuid"/>
            </w:ddList>
          </w:ffData>
        </w:fldChar>
      </w:r>
      <w:bookmarkStart w:id="3" w:name="Dropdown1"/>
      <w:r w:rsidR="00B821F3" w:rsidRPr="008F7ACA">
        <w:rPr>
          <w:rFonts w:asciiTheme="minorHAnsi" w:hAnsiTheme="minorHAnsi" w:cstheme="minorHAnsi"/>
          <w:sz w:val="22"/>
          <w:szCs w:val="22"/>
          <w:u w:val="double"/>
        </w:rPr>
        <w:instrText xml:space="preserve"> FORMDROPDOWN </w:instrText>
      </w:r>
      <w:r w:rsidR="00392BDB">
        <w:rPr>
          <w:rFonts w:asciiTheme="minorHAnsi" w:hAnsiTheme="minorHAnsi" w:cstheme="minorHAnsi"/>
          <w:sz w:val="22"/>
          <w:szCs w:val="22"/>
          <w:u w:val="double"/>
        </w:rPr>
      </w:r>
      <w:r w:rsidR="00392BDB">
        <w:rPr>
          <w:rFonts w:asciiTheme="minorHAnsi" w:hAnsiTheme="minorHAnsi" w:cstheme="minorHAnsi"/>
          <w:sz w:val="22"/>
          <w:szCs w:val="22"/>
          <w:u w:val="double"/>
        </w:rPr>
        <w:fldChar w:fldCharType="separate"/>
      </w:r>
      <w:r w:rsidR="00B821F3" w:rsidRPr="008F7ACA">
        <w:rPr>
          <w:rFonts w:asciiTheme="minorHAnsi" w:hAnsiTheme="minorHAnsi" w:cstheme="minorHAnsi"/>
          <w:sz w:val="22"/>
          <w:szCs w:val="22"/>
          <w:u w:val="double"/>
        </w:rPr>
        <w:fldChar w:fldCharType="end"/>
      </w:r>
      <w:bookmarkEnd w:id="3"/>
      <w:r w:rsidR="00A919F4" w:rsidRPr="008F7ACA">
        <w:rPr>
          <w:rFonts w:asciiTheme="minorHAnsi" w:hAnsiTheme="minorHAnsi" w:cstheme="minorHAnsi"/>
          <w:sz w:val="22"/>
          <w:szCs w:val="22"/>
          <w:u w:val="double"/>
        </w:rPr>
        <w:t xml:space="preserve">  </w:t>
      </w:r>
      <w:r w:rsidR="00D1725E" w:rsidRPr="008F7ACA">
        <w:rPr>
          <w:rFonts w:asciiTheme="minorHAnsi" w:hAnsiTheme="minorHAnsi" w:cstheme="minorHAnsi"/>
          <w:sz w:val="22"/>
          <w:szCs w:val="22"/>
          <w:u w:val="double"/>
        </w:rPr>
        <w:t xml:space="preserve">door </w:t>
      </w:r>
      <w:r w:rsidR="00D1725E" w:rsidRPr="008F7ACA">
        <w:rPr>
          <w:rFonts w:asciiTheme="minorHAnsi" w:hAnsiTheme="minorHAnsi" w:cstheme="minorHAnsi"/>
          <w:sz w:val="22"/>
          <w:szCs w:val="22"/>
          <w:u w:val="double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kies "/>
              <w:listEntry w:val="school"/>
              <w:listEntry w:val="ouder"/>
              <w:listEntry w:val="huisarts"/>
              <w:listEntry w:val="contact centrum"/>
            </w:ddList>
          </w:ffData>
        </w:fldChar>
      </w:r>
      <w:bookmarkStart w:id="4" w:name="Dropdown2"/>
      <w:r w:rsidR="00D1725E" w:rsidRPr="008F7ACA">
        <w:rPr>
          <w:rFonts w:asciiTheme="minorHAnsi" w:hAnsiTheme="minorHAnsi" w:cstheme="minorHAnsi"/>
          <w:sz w:val="22"/>
          <w:szCs w:val="22"/>
          <w:u w:val="double"/>
        </w:rPr>
        <w:instrText xml:space="preserve"> FORMDROPDOWN </w:instrText>
      </w:r>
      <w:r w:rsidR="00392BDB">
        <w:rPr>
          <w:rFonts w:asciiTheme="minorHAnsi" w:hAnsiTheme="minorHAnsi" w:cstheme="minorHAnsi"/>
          <w:sz w:val="22"/>
          <w:szCs w:val="22"/>
          <w:u w:val="double"/>
        </w:rPr>
      </w:r>
      <w:r w:rsidR="00392BDB">
        <w:rPr>
          <w:rFonts w:asciiTheme="minorHAnsi" w:hAnsiTheme="minorHAnsi" w:cstheme="minorHAnsi"/>
          <w:sz w:val="22"/>
          <w:szCs w:val="22"/>
          <w:u w:val="double"/>
        </w:rPr>
        <w:fldChar w:fldCharType="separate"/>
      </w:r>
      <w:r w:rsidR="00D1725E" w:rsidRPr="008F7ACA">
        <w:rPr>
          <w:rFonts w:asciiTheme="minorHAnsi" w:hAnsiTheme="minorHAnsi" w:cstheme="minorHAnsi"/>
          <w:sz w:val="22"/>
          <w:szCs w:val="22"/>
          <w:u w:val="double"/>
        </w:rPr>
        <w:fldChar w:fldCharType="end"/>
      </w:r>
      <w:bookmarkEnd w:id="4"/>
    </w:p>
    <w:p w:rsidR="009F7934" w:rsidRPr="008F7ACA" w:rsidRDefault="009F7934" w:rsidP="009F7934">
      <w:pPr>
        <w:pStyle w:val="Kop1"/>
        <w:rPr>
          <w:rFonts w:asciiTheme="minorHAnsi" w:hAnsiTheme="minorHAnsi" w:cstheme="minorHAnsi"/>
          <w:sz w:val="22"/>
          <w:szCs w:val="22"/>
        </w:rPr>
      </w:pPr>
    </w:p>
    <w:p w:rsidR="00A919F4" w:rsidRPr="008F7ACA" w:rsidRDefault="00D1725E" w:rsidP="00A919F4">
      <w:pPr>
        <w:rPr>
          <w:rFonts w:asciiTheme="minorHAnsi" w:hAnsiTheme="minorHAnsi"/>
          <w:sz w:val="22"/>
          <w:szCs w:val="22"/>
          <w:lang w:val="nl-NL"/>
        </w:rPr>
      </w:pPr>
      <w:r w:rsidRPr="008F7ACA">
        <w:rPr>
          <w:rFonts w:asciiTheme="minorHAnsi" w:hAnsiTheme="minorHAnsi"/>
          <w:sz w:val="22"/>
          <w:szCs w:val="22"/>
          <w:lang w:val="nl-NL"/>
        </w:rPr>
        <w:t>Naam melder/contactpersoon</w:t>
      </w:r>
      <w:r w:rsidR="00A919F4" w:rsidRPr="008F7ACA">
        <w:rPr>
          <w:rFonts w:asciiTheme="minorHAnsi" w:hAnsiTheme="minorHAnsi"/>
          <w:sz w:val="22"/>
          <w:szCs w:val="22"/>
          <w:lang w:val="nl-NL"/>
        </w:rPr>
        <w:t xml:space="preserve">: </w:t>
      </w:r>
      <w:r w:rsidR="00A919F4" w:rsidRPr="008F7ACA">
        <w:rPr>
          <w:rFonts w:asciiTheme="minorHAnsi" w:hAnsiTheme="minorHAnsi"/>
          <w:b/>
          <w:sz w:val="22"/>
          <w:szCs w:val="22"/>
          <w:lang w:val="nl-N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A919F4" w:rsidRPr="008F7ACA">
        <w:rPr>
          <w:rFonts w:asciiTheme="minorHAnsi" w:hAnsiTheme="minorHAnsi"/>
          <w:b/>
          <w:sz w:val="22"/>
          <w:szCs w:val="22"/>
          <w:lang w:val="nl-NL"/>
        </w:rPr>
        <w:instrText xml:space="preserve"> FORMTEXT </w:instrText>
      </w:r>
      <w:r w:rsidR="00A919F4" w:rsidRPr="008F7ACA">
        <w:rPr>
          <w:rFonts w:asciiTheme="minorHAnsi" w:hAnsiTheme="minorHAnsi"/>
          <w:b/>
          <w:sz w:val="22"/>
          <w:szCs w:val="22"/>
          <w:lang w:val="nl-NL"/>
        </w:rPr>
      </w:r>
      <w:r w:rsidR="00A919F4" w:rsidRPr="008F7ACA">
        <w:rPr>
          <w:rFonts w:asciiTheme="minorHAnsi" w:hAnsiTheme="minorHAnsi"/>
          <w:b/>
          <w:sz w:val="22"/>
          <w:szCs w:val="22"/>
          <w:lang w:val="nl-NL"/>
        </w:rPr>
        <w:fldChar w:fldCharType="separate"/>
      </w:r>
      <w:r w:rsidR="00A919F4" w:rsidRPr="008F7ACA">
        <w:rPr>
          <w:rFonts w:asciiTheme="minorHAnsi" w:hAnsiTheme="minorHAnsi"/>
          <w:b/>
          <w:noProof/>
          <w:sz w:val="22"/>
          <w:szCs w:val="22"/>
          <w:lang w:val="nl-NL"/>
        </w:rPr>
        <w:t> </w:t>
      </w:r>
      <w:r w:rsidR="00A919F4" w:rsidRPr="008F7ACA">
        <w:rPr>
          <w:rFonts w:asciiTheme="minorHAnsi" w:hAnsiTheme="minorHAnsi"/>
          <w:b/>
          <w:noProof/>
          <w:sz w:val="22"/>
          <w:szCs w:val="22"/>
          <w:lang w:val="nl-NL"/>
        </w:rPr>
        <w:t> </w:t>
      </w:r>
      <w:r w:rsidR="00A919F4" w:rsidRPr="008F7ACA">
        <w:rPr>
          <w:rFonts w:asciiTheme="minorHAnsi" w:hAnsiTheme="minorHAnsi"/>
          <w:b/>
          <w:noProof/>
          <w:sz w:val="22"/>
          <w:szCs w:val="22"/>
          <w:lang w:val="nl-NL"/>
        </w:rPr>
        <w:t> </w:t>
      </w:r>
      <w:r w:rsidR="00A919F4" w:rsidRPr="008F7ACA">
        <w:rPr>
          <w:rFonts w:asciiTheme="minorHAnsi" w:hAnsiTheme="minorHAnsi"/>
          <w:b/>
          <w:noProof/>
          <w:sz w:val="22"/>
          <w:szCs w:val="22"/>
          <w:lang w:val="nl-NL"/>
        </w:rPr>
        <w:t> </w:t>
      </w:r>
      <w:r w:rsidR="00A919F4" w:rsidRPr="008F7ACA">
        <w:rPr>
          <w:rFonts w:asciiTheme="minorHAnsi" w:hAnsiTheme="minorHAnsi"/>
          <w:b/>
          <w:noProof/>
          <w:sz w:val="22"/>
          <w:szCs w:val="22"/>
          <w:lang w:val="nl-NL"/>
        </w:rPr>
        <w:t> </w:t>
      </w:r>
      <w:r w:rsidR="00A919F4" w:rsidRPr="008F7ACA">
        <w:rPr>
          <w:rFonts w:asciiTheme="minorHAnsi" w:hAnsiTheme="minorHAnsi"/>
          <w:b/>
          <w:sz w:val="22"/>
          <w:szCs w:val="22"/>
          <w:lang w:val="nl-NL"/>
        </w:rPr>
        <w:fldChar w:fldCharType="end"/>
      </w:r>
      <w:bookmarkEnd w:id="5"/>
    </w:p>
    <w:p w:rsidR="00A919F4" w:rsidRPr="008F7ACA" w:rsidRDefault="00A919F4" w:rsidP="00A919F4">
      <w:pPr>
        <w:rPr>
          <w:rFonts w:asciiTheme="minorHAnsi" w:hAnsiTheme="minorHAnsi"/>
          <w:lang w:val="nl-NL"/>
        </w:rPr>
      </w:pPr>
    </w:p>
    <w:p w:rsidR="009F7934" w:rsidRPr="008F7ACA" w:rsidRDefault="009F7934" w:rsidP="009F7934">
      <w:pPr>
        <w:pStyle w:val="Kop1"/>
        <w:rPr>
          <w:rFonts w:asciiTheme="minorHAnsi" w:hAnsiTheme="minorHAnsi" w:cstheme="minorHAnsi"/>
        </w:rPr>
      </w:pPr>
      <w:r w:rsidRPr="008F7ACA">
        <w:rPr>
          <w:rFonts w:asciiTheme="minorHAnsi" w:hAnsiTheme="minorHAnsi" w:cstheme="minorHAnsi"/>
        </w:rPr>
        <w:t>FASE I</w:t>
      </w:r>
      <w:r w:rsidR="00A919F4" w:rsidRPr="008F7ACA">
        <w:rPr>
          <w:rFonts w:asciiTheme="minorHAnsi" w:hAnsiTheme="minorHAnsi" w:cstheme="minorHAnsi"/>
        </w:rPr>
        <w:t xml:space="preserve"> </w:t>
      </w:r>
      <w:r w:rsidR="00A919F4" w:rsidRPr="008F7ACA">
        <w:rPr>
          <w:rFonts w:asciiTheme="minorHAnsi" w:hAnsiTheme="minorHAnsi" w:cstheme="minorHAnsi"/>
          <w:b w:val="0"/>
          <w:i/>
          <w:sz w:val="20"/>
          <w:szCs w:val="20"/>
        </w:rPr>
        <w:t>(in te vullen door melder)</w:t>
      </w:r>
    </w:p>
    <w:p w:rsidR="009F7934" w:rsidRPr="008F7ACA" w:rsidRDefault="009F7934" w:rsidP="009F7934">
      <w:pPr>
        <w:rPr>
          <w:rFonts w:asciiTheme="minorHAnsi" w:hAnsiTheme="minorHAnsi" w:cstheme="minorHAnsi"/>
          <w:sz w:val="16"/>
        </w:rPr>
      </w:pPr>
    </w:p>
    <w:p w:rsidR="009F793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Naam leerling/leerkracht</w:t>
      </w:r>
      <w:r w:rsidR="00847039" w:rsidRPr="008F7ACA">
        <w:rPr>
          <w:rFonts w:asciiTheme="minorHAnsi" w:hAnsiTheme="minorHAnsi" w:cstheme="minorHAnsi"/>
          <w:sz w:val="22"/>
          <w:szCs w:val="22"/>
        </w:rPr>
        <w:t>: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B50D1"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6"/>
    </w:p>
    <w:p w:rsidR="009F793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geboortedatum</w:t>
      </w:r>
      <w:r w:rsidR="009F7934" w:rsidRPr="008F7ACA">
        <w:rPr>
          <w:rFonts w:asciiTheme="minorHAnsi" w:hAnsiTheme="minorHAnsi" w:cstheme="minorHAnsi"/>
          <w:sz w:val="22"/>
          <w:szCs w:val="22"/>
        </w:rPr>
        <w:t>:</w:t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B50D1"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</w:p>
    <w:p w:rsidR="005B50D1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</w:rPr>
        <w:t>telefoon/GSM</w:t>
      </w:r>
      <w:r w:rsidR="009F7934" w:rsidRPr="008F7ACA">
        <w:rPr>
          <w:rFonts w:asciiTheme="minorHAnsi" w:hAnsiTheme="minorHAnsi" w:cstheme="minorHAnsi"/>
          <w:sz w:val="22"/>
          <w:szCs w:val="22"/>
        </w:rPr>
        <w:t>:</w:t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separate"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end"/>
      </w:r>
      <w:bookmarkEnd w:id="8"/>
    </w:p>
    <w:p w:rsidR="00A919F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</w:rPr>
      </w:pPr>
    </w:p>
    <w:p w:rsidR="009F793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naam school</w:t>
      </w:r>
      <w:r w:rsidR="009F7934" w:rsidRPr="008F7ACA">
        <w:rPr>
          <w:rFonts w:asciiTheme="minorHAnsi" w:hAnsiTheme="minorHAnsi" w:cstheme="minorHAnsi"/>
          <w:sz w:val="22"/>
          <w:szCs w:val="22"/>
        </w:rPr>
        <w:t>:</w:t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separate"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end"/>
      </w:r>
      <w:bookmarkEnd w:id="9"/>
    </w:p>
    <w:p w:rsidR="00A919F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noProof/>
          <w:sz w:val="22"/>
          <w:szCs w:val="22"/>
        </w:rPr>
        <w:t>postcode school:</w:t>
      </w:r>
      <w:r w:rsidRPr="008F7ACA">
        <w:rPr>
          <w:rFonts w:asciiTheme="minorHAnsi" w:hAnsiTheme="minorHAnsi" w:cstheme="minorHAnsi"/>
          <w:noProof/>
          <w:sz w:val="22"/>
          <w:szCs w:val="22"/>
        </w:rPr>
        <w:tab/>
      </w:r>
      <w:r w:rsidRPr="008F7ACA">
        <w:rPr>
          <w:rFonts w:asciiTheme="minorHAnsi" w:hAnsiTheme="minorHAnsi" w:cstheme="minorHAnsi"/>
          <w:noProof/>
          <w:sz w:val="22"/>
          <w:szCs w:val="22"/>
        </w:rPr>
        <w:tab/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8F7ACA">
        <w:rPr>
          <w:rFonts w:asciiTheme="minorHAnsi" w:hAnsiTheme="minorHAnsi" w:cstheme="minorHAnsi"/>
          <w:b/>
          <w:noProof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end"/>
      </w:r>
      <w:bookmarkEnd w:id="10"/>
    </w:p>
    <w:p w:rsidR="009F793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klas: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separate"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end"/>
      </w:r>
      <w:bookmarkEnd w:id="11"/>
    </w:p>
    <w:p w:rsidR="009F793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telefoonnr. van contactpersoon op school:</w:t>
      </w:r>
      <w:r w:rsidR="00847039" w:rsidRPr="008F7ACA">
        <w:rPr>
          <w:rFonts w:asciiTheme="minorHAnsi" w:hAnsiTheme="minorHAnsi" w:cstheme="minorHAnsi"/>
          <w:sz w:val="22"/>
          <w:szCs w:val="22"/>
        </w:rPr>
        <w:tab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instrText xml:space="preserve"> FORMTEXT </w:instrTex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separate"/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B50D1" w:rsidRPr="008F7ACA">
        <w:rPr>
          <w:rFonts w:asciiTheme="minorHAnsi" w:hAnsiTheme="minorHAnsi" w:cstheme="minorHAnsi"/>
          <w:b/>
          <w:noProof/>
          <w:sz w:val="22"/>
          <w:szCs w:val="22"/>
        </w:rPr>
        <w:fldChar w:fldCharType="end"/>
      </w:r>
      <w:bookmarkEnd w:id="12"/>
    </w:p>
    <w:p w:rsidR="00A919F4" w:rsidRPr="008F7ACA" w:rsidRDefault="00A919F4" w:rsidP="0083267E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</w:rPr>
      </w:pPr>
    </w:p>
    <w:p w:rsidR="00A919F4" w:rsidRPr="008F7ACA" w:rsidRDefault="00A919F4" w:rsidP="00A919F4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 xml:space="preserve">Indien melding door contact centrum: </w:t>
      </w:r>
    </w:p>
    <w:p w:rsidR="00A919F4" w:rsidRPr="008F7ACA" w:rsidRDefault="00A919F4" w:rsidP="00A919F4">
      <w:pPr>
        <w:pStyle w:val="Lijstalinea"/>
        <w:numPr>
          <w:ilvl w:val="0"/>
          <w:numId w:val="7"/>
        </w:numPr>
        <w:spacing w:before="80" w:after="40"/>
        <w:rPr>
          <w:rFonts w:asciiTheme="minorHAnsi" w:hAnsiTheme="minorHAnsi" w:cstheme="minorHAnsi"/>
          <w:sz w:val="22"/>
          <w:szCs w:val="22"/>
          <w:u w:val="dottedHeavy"/>
        </w:rPr>
      </w:pPr>
      <w:r w:rsidRPr="008F7ACA">
        <w:rPr>
          <w:rFonts w:asciiTheme="minorHAnsi" w:hAnsiTheme="minorHAnsi" w:cstheme="minorHAnsi"/>
          <w:sz w:val="22"/>
          <w:szCs w:val="22"/>
        </w:rPr>
        <w:t>rijksregisternummer:</w:t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b/>
          <w:sz w:val="22"/>
          <w:szCs w:val="22"/>
        </w:rPr>
      </w:r>
      <w:r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3"/>
    </w:p>
    <w:p w:rsidR="00A919F4" w:rsidRPr="008F7ACA" w:rsidRDefault="00A919F4" w:rsidP="00A919F4">
      <w:pPr>
        <w:pStyle w:val="Lijstalinea"/>
        <w:numPr>
          <w:ilvl w:val="0"/>
          <w:numId w:val="7"/>
        </w:numPr>
        <w:spacing w:before="80" w:after="40"/>
        <w:rPr>
          <w:rFonts w:asciiTheme="minorHAnsi" w:hAnsiTheme="minorHAnsi" w:cstheme="minorHAnsi"/>
          <w:sz w:val="22"/>
          <w:szCs w:val="22"/>
          <w:u w:val="dottedHeavy"/>
        </w:rPr>
      </w:pPr>
      <w:r w:rsidRPr="008F7ACA">
        <w:rPr>
          <w:rFonts w:asciiTheme="minorHAnsi" w:hAnsiTheme="minorHAnsi" w:cstheme="minorHAnsi"/>
          <w:sz w:val="22"/>
          <w:szCs w:val="22"/>
        </w:rPr>
        <w:t>ticketnummer:</w:t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b/>
          <w:sz w:val="22"/>
          <w:szCs w:val="22"/>
        </w:rPr>
      </w:r>
      <w:r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/>
          <w:b/>
          <w:noProof/>
        </w:rPr>
        <w:t> </w:t>
      </w:r>
      <w:r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4"/>
    </w:p>
    <w:p w:rsidR="00D1725E" w:rsidRPr="008F7ACA" w:rsidRDefault="00D1725E" w:rsidP="00D1725E">
      <w:pPr>
        <w:pStyle w:val="Lijstalinea"/>
        <w:spacing w:before="80" w:after="40"/>
        <w:ind w:left="1069"/>
        <w:rPr>
          <w:rFonts w:asciiTheme="minorHAnsi" w:hAnsiTheme="minorHAnsi" w:cstheme="minorHAnsi"/>
          <w:sz w:val="22"/>
          <w:szCs w:val="22"/>
          <w:u w:val="dottedHeavy"/>
        </w:rPr>
      </w:pPr>
    </w:p>
    <w:p w:rsidR="00A919F4" w:rsidRPr="008F7ACA" w:rsidRDefault="00A919F4" w:rsidP="00A919F4">
      <w:pPr>
        <w:spacing w:before="80" w:after="40"/>
        <w:ind w:left="708" w:firstLine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7ACA">
        <w:rPr>
          <w:rFonts w:asciiTheme="minorHAnsi" w:hAnsiTheme="minorHAnsi" w:cstheme="minorHAnsi"/>
          <w:b/>
          <w:sz w:val="22"/>
          <w:szCs w:val="22"/>
          <w:u w:val="single"/>
        </w:rPr>
        <w:t xml:space="preserve">Bij besmette leerkracht: arbeidsgeneeskundige dienst waarbij de school is aangesloten: </w:t>
      </w:r>
    </w:p>
    <w:p w:rsidR="00D1725E" w:rsidRPr="008F7ACA" w:rsidRDefault="00A919F4" w:rsidP="00D1725E">
      <w:pPr>
        <w:spacing w:before="40" w:after="40"/>
        <w:ind w:firstLine="708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naam: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D1725E"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5"/>
      <w:r w:rsidRPr="008F7ACA">
        <w:rPr>
          <w:rFonts w:asciiTheme="minorHAnsi" w:hAnsiTheme="minorHAnsi" w:cstheme="minorHAnsi"/>
          <w:sz w:val="22"/>
          <w:szCs w:val="22"/>
        </w:rPr>
        <w:tab/>
      </w:r>
    </w:p>
    <w:p w:rsidR="00A919F4" w:rsidRPr="008F7ACA" w:rsidRDefault="00A919F4" w:rsidP="00D1725E">
      <w:pPr>
        <w:spacing w:before="40" w:after="40"/>
        <w:ind w:firstLine="708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tel:</w:t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="00D1725E"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1725E"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6"/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b/>
          <w:sz w:val="22"/>
          <w:szCs w:val="22"/>
        </w:rPr>
        <w:tab/>
      </w:r>
    </w:p>
    <w:p w:rsidR="00A919F4" w:rsidRPr="008F7ACA" w:rsidRDefault="00A919F4" w:rsidP="00A919F4">
      <w:pPr>
        <w:spacing w:before="80" w:after="40"/>
        <w:ind w:firstLine="709"/>
        <w:rPr>
          <w:rFonts w:asciiTheme="minorHAnsi" w:hAnsiTheme="minorHAnsi" w:cstheme="minorHAnsi"/>
          <w:sz w:val="22"/>
          <w:szCs w:val="22"/>
          <w:u w:val="dottedHeavy"/>
        </w:rPr>
      </w:pPr>
    </w:p>
    <w:p w:rsidR="00A919F4" w:rsidRPr="008F7ACA" w:rsidRDefault="00A919F4" w:rsidP="00A919F4">
      <w:pPr>
        <w:spacing w:before="80" w:after="40"/>
        <w:rPr>
          <w:rFonts w:asciiTheme="minorHAnsi" w:hAnsiTheme="minorHAnsi" w:cstheme="minorHAnsi"/>
          <w:b/>
          <w:sz w:val="22"/>
          <w:szCs w:val="22"/>
        </w:rPr>
      </w:pPr>
      <w:r w:rsidRPr="008F7ACA">
        <w:rPr>
          <w:rFonts w:asciiTheme="minorHAnsi" w:hAnsiTheme="minorHAnsi" w:cstheme="minorHAnsi"/>
          <w:b/>
          <w:sz w:val="22"/>
          <w:szCs w:val="22"/>
        </w:rPr>
        <w:t>Testgegevens, indien gekend:</w:t>
      </w:r>
    </w:p>
    <w:p w:rsidR="00A919F4" w:rsidRPr="008F7ACA" w:rsidRDefault="008F7ACA" w:rsidP="00D1725E">
      <w:pPr>
        <w:pStyle w:val="Lijstalinea"/>
        <w:numPr>
          <w:ilvl w:val="0"/>
          <w:numId w:val="8"/>
        </w:numPr>
        <w:spacing w:before="8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T</w:t>
      </w:r>
      <w:r w:rsidR="00A919F4" w:rsidRPr="008F7ACA">
        <w:rPr>
          <w:rFonts w:asciiTheme="minorHAnsi" w:hAnsiTheme="minorHAnsi" w:cstheme="minorHAnsi"/>
          <w:sz w:val="22"/>
          <w:szCs w:val="22"/>
        </w:rPr>
        <w:t>estafname</w:t>
      </w:r>
      <w:r w:rsidRPr="008F7ACA">
        <w:rPr>
          <w:rFonts w:asciiTheme="minorHAnsi" w:hAnsiTheme="minorHAnsi" w:cstheme="minorHAnsi"/>
          <w:sz w:val="22"/>
          <w:szCs w:val="22"/>
        </w:rPr>
        <w:t xml:space="preserve"> datum</w:t>
      </w:r>
      <w:r w:rsidR="00A919F4" w:rsidRPr="008F7ACA">
        <w:rPr>
          <w:rFonts w:asciiTheme="minorHAnsi" w:hAnsiTheme="minorHAnsi" w:cstheme="minorHAnsi"/>
          <w:sz w:val="22"/>
          <w:szCs w:val="22"/>
        </w:rPr>
        <w:t xml:space="preserve">: </w:t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D1725E"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1725E" w:rsidRPr="008F7ACA">
        <w:rPr>
          <w:rFonts w:asciiTheme="minorHAnsi" w:hAnsiTheme="minorHAnsi" w:cstheme="minorHAnsi"/>
          <w:sz w:val="22"/>
          <w:szCs w:val="22"/>
        </w:rPr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:rsidR="008F7ACA" w:rsidRPr="008F7ACA" w:rsidRDefault="008F7ACA" w:rsidP="00D1725E">
      <w:pPr>
        <w:pStyle w:val="Lijstalinea"/>
        <w:numPr>
          <w:ilvl w:val="0"/>
          <w:numId w:val="8"/>
        </w:numPr>
        <w:spacing w:before="80" w:after="40"/>
        <w:rPr>
          <w:rFonts w:asciiTheme="minorHAnsi" w:hAnsiTheme="minorHAnsi"/>
          <w:noProof/>
        </w:rPr>
      </w:pPr>
      <w:r w:rsidRPr="008F7ACA">
        <w:rPr>
          <w:rFonts w:asciiTheme="minorHAnsi" w:hAnsiTheme="minorHAnsi" w:cstheme="minorHAnsi"/>
          <w:sz w:val="22"/>
          <w:szCs w:val="22"/>
        </w:rPr>
        <w:t>Testafname uur: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/>
          <w:noProof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Pr="008F7ACA">
        <w:rPr>
          <w:rFonts w:asciiTheme="minorHAnsi" w:hAnsiTheme="minorHAnsi"/>
          <w:noProof/>
        </w:rPr>
        <w:instrText xml:space="preserve"> FORMTEXT </w:instrText>
      </w:r>
      <w:r w:rsidRPr="008F7ACA">
        <w:rPr>
          <w:rFonts w:asciiTheme="minorHAnsi" w:hAnsiTheme="minorHAnsi"/>
          <w:noProof/>
        </w:rPr>
      </w:r>
      <w:r w:rsidRPr="008F7ACA">
        <w:rPr>
          <w:rFonts w:asciiTheme="minorHAnsi" w:hAnsiTheme="minorHAnsi"/>
          <w:noProof/>
        </w:rPr>
        <w:fldChar w:fldCharType="separate"/>
      </w:r>
      <w:r w:rsidRPr="008F7ACA">
        <w:rPr>
          <w:rFonts w:asciiTheme="minorHAnsi" w:hAnsiTheme="minorHAnsi"/>
          <w:noProof/>
        </w:rPr>
        <w:t> </w:t>
      </w:r>
      <w:r w:rsidRPr="008F7ACA">
        <w:rPr>
          <w:rFonts w:asciiTheme="minorHAnsi" w:hAnsiTheme="minorHAnsi"/>
          <w:noProof/>
        </w:rPr>
        <w:t> </w:t>
      </w:r>
      <w:r w:rsidRPr="008F7ACA">
        <w:rPr>
          <w:rFonts w:asciiTheme="minorHAnsi" w:hAnsiTheme="minorHAnsi"/>
          <w:noProof/>
        </w:rPr>
        <w:t> </w:t>
      </w:r>
      <w:r w:rsidRPr="008F7ACA">
        <w:rPr>
          <w:rFonts w:asciiTheme="minorHAnsi" w:hAnsiTheme="minorHAnsi"/>
          <w:noProof/>
        </w:rPr>
        <w:t> </w:t>
      </w:r>
      <w:r w:rsidRPr="008F7ACA">
        <w:rPr>
          <w:rFonts w:asciiTheme="minorHAnsi" w:hAnsiTheme="minorHAnsi"/>
          <w:noProof/>
        </w:rPr>
        <w:t> </w:t>
      </w:r>
      <w:r w:rsidRPr="008F7ACA">
        <w:rPr>
          <w:rFonts w:asciiTheme="minorHAnsi" w:hAnsiTheme="minorHAnsi"/>
          <w:noProof/>
        </w:rPr>
        <w:fldChar w:fldCharType="end"/>
      </w:r>
      <w:bookmarkEnd w:id="18"/>
    </w:p>
    <w:p w:rsidR="00D1725E" w:rsidRPr="008F7ACA" w:rsidRDefault="00A919F4" w:rsidP="00D1725E">
      <w:pPr>
        <w:pStyle w:val="Lijstalinea"/>
        <w:numPr>
          <w:ilvl w:val="0"/>
          <w:numId w:val="8"/>
        </w:numPr>
        <w:spacing w:before="8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Datum positief resultaat:</w:t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D1725E"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1725E" w:rsidRPr="008F7ACA">
        <w:rPr>
          <w:rFonts w:asciiTheme="minorHAnsi" w:hAnsiTheme="minorHAnsi" w:cstheme="minorHAnsi"/>
          <w:sz w:val="22"/>
          <w:szCs w:val="22"/>
        </w:rPr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:rsidR="00A919F4" w:rsidRPr="008F7ACA" w:rsidRDefault="00A919F4" w:rsidP="00D1725E">
      <w:pPr>
        <w:pStyle w:val="Lijstalinea"/>
        <w:numPr>
          <w:ilvl w:val="0"/>
          <w:numId w:val="8"/>
        </w:numPr>
        <w:spacing w:before="8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 xml:space="preserve">Laatste dag op school: </w:t>
      </w:r>
      <w:r w:rsidRPr="008F7AC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D1725E"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1725E" w:rsidRPr="008F7ACA">
        <w:rPr>
          <w:rFonts w:asciiTheme="minorHAnsi" w:hAnsiTheme="minorHAnsi" w:cstheme="minorHAnsi"/>
          <w:sz w:val="22"/>
          <w:szCs w:val="22"/>
        </w:rPr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 xml:space="preserve">Uur: </w:t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D1725E"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1725E" w:rsidRPr="008F7ACA">
        <w:rPr>
          <w:rFonts w:asciiTheme="minorHAnsi" w:hAnsiTheme="minorHAnsi" w:cstheme="minorHAnsi"/>
          <w:sz w:val="22"/>
          <w:szCs w:val="22"/>
        </w:rPr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/>
          <w:noProof/>
        </w:rPr>
        <w:t> </w:t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:rsidR="00A919F4" w:rsidRPr="008F7ACA" w:rsidRDefault="008F7ACA" w:rsidP="00055827">
      <w:pPr>
        <w:pStyle w:val="Lijstalinea"/>
        <w:numPr>
          <w:ilvl w:val="0"/>
          <w:numId w:val="8"/>
        </w:numPr>
        <w:spacing w:before="80" w:after="40"/>
        <w:rPr>
          <w:rFonts w:asciiTheme="minorHAnsi" w:hAnsiTheme="minorHAnsi" w:cstheme="minorHAnsi"/>
          <w:sz w:val="22"/>
          <w:szCs w:val="22"/>
          <w:u w:val="dottedHeavy"/>
        </w:rPr>
      </w:pPr>
      <w:r w:rsidRPr="008F7ACA">
        <w:rPr>
          <w:rFonts w:asciiTheme="minorHAnsi" w:hAnsiTheme="minorHAnsi" w:cstheme="minorHAnsi"/>
          <w:sz w:val="22"/>
          <w:szCs w:val="22"/>
        </w:rPr>
        <w:t xml:space="preserve">Contactopsporing nodig: 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/>
          <w:noProof/>
        </w:rPr>
        <w:fldChar w:fldCharType="begin">
          <w:ffData>
            <w:name w:val="Dropdown3"/>
            <w:enabled/>
            <w:calcOnExit w:val="0"/>
            <w:ddList>
              <w:listEntry w:val="kies "/>
              <w:listEntry w:val="ja"/>
              <w:listEntry w:val="neen"/>
            </w:ddList>
          </w:ffData>
        </w:fldChar>
      </w:r>
      <w:bookmarkStart w:id="22" w:name="Dropdown3"/>
      <w:r w:rsidRPr="008F7ACA">
        <w:rPr>
          <w:rFonts w:asciiTheme="minorHAnsi" w:hAnsiTheme="minorHAnsi"/>
          <w:noProof/>
        </w:rPr>
        <w:instrText xml:space="preserve"> FORMDROPDOWN </w:instrText>
      </w:r>
      <w:r w:rsidR="00392BDB">
        <w:rPr>
          <w:rFonts w:asciiTheme="minorHAnsi" w:hAnsiTheme="minorHAnsi"/>
          <w:noProof/>
        </w:rPr>
      </w:r>
      <w:r w:rsidR="00392BDB">
        <w:rPr>
          <w:rFonts w:asciiTheme="minorHAnsi" w:hAnsiTheme="minorHAnsi"/>
          <w:noProof/>
        </w:rPr>
        <w:fldChar w:fldCharType="separate"/>
      </w:r>
      <w:r w:rsidRPr="008F7ACA">
        <w:rPr>
          <w:rFonts w:asciiTheme="minorHAnsi" w:hAnsiTheme="minorHAnsi"/>
          <w:noProof/>
        </w:rPr>
        <w:fldChar w:fldCharType="end"/>
      </w:r>
      <w:bookmarkEnd w:id="22"/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  <w:t>zo ja, op welke dagen (data):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sz w:val="22"/>
          <w:szCs w:val="22"/>
        </w:rPr>
      </w:r>
      <w:r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:rsidR="00A919F4" w:rsidRPr="008F7ACA" w:rsidRDefault="00A919F4" w:rsidP="00A919F4">
      <w:pPr>
        <w:spacing w:before="8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Reden testafname:</w:t>
      </w:r>
    </w:p>
    <w:p w:rsidR="00A919F4" w:rsidRPr="008F7ACA" w:rsidRDefault="00A919F4" w:rsidP="007D7C0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ab/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"/>
      <w:r w:rsidR="00D1725E" w:rsidRPr="008F7AC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92BDB">
        <w:rPr>
          <w:rFonts w:asciiTheme="minorHAnsi" w:hAnsiTheme="minorHAnsi" w:cstheme="minorHAnsi"/>
          <w:sz w:val="22"/>
          <w:szCs w:val="22"/>
        </w:rPr>
      </w:r>
      <w:r w:rsidR="00392BDB">
        <w:rPr>
          <w:rFonts w:asciiTheme="minorHAnsi" w:hAnsiTheme="minorHAnsi" w:cstheme="minorHAnsi"/>
          <w:sz w:val="22"/>
          <w:szCs w:val="22"/>
        </w:rPr>
        <w:fldChar w:fldCharType="separate"/>
      </w:r>
      <w:r w:rsidR="00D1725E"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  <w:r w:rsidR="00D1725E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>Positieve test in gezin</w:t>
      </w:r>
    </w:p>
    <w:p w:rsidR="00A919F4" w:rsidRPr="008F7ACA" w:rsidRDefault="00D1725E" w:rsidP="007D7C0B">
      <w:pPr>
        <w:spacing w:before="80"/>
        <w:ind w:firstLine="708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AC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92BDB">
        <w:rPr>
          <w:rFonts w:asciiTheme="minorHAnsi" w:hAnsiTheme="minorHAnsi" w:cstheme="minorHAnsi"/>
          <w:sz w:val="22"/>
          <w:szCs w:val="22"/>
        </w:rPr>
      </w:r>
      <w:r w:rsidR="00392BDB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="00A919F4" w:rsidRPr="008F7ACA">
        <w:rPr>
          <w:rFonts w:asciiTheme="minorHAnsi" w:hAnsiTheme="minorHAnsi" w:cstheme="minorHAnsi"/>
          <w:sz w:val="22"/>
          <w:szCs w:val="22"/>
        </w:rPr>
        <w:t>Positieve test op school / klas</w:t>
      </w:r>
    </w:p>
    <w:p w:rsidR="00A919F4" w:rsidRPr="008F7ACA" w:rsidRDefault="007D7C0B" w:rsidP="007D7C0B">
      <w:pPr>
        <w:spacing w:before="80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i/>
          <w:color w:val="FF0000"/>
          <w:sz w:val="16"/>
          <w:szCs w:val="16"/>
        </w:rPr>
        <w:t>(voor clb-arts)</w:t>
      </w:r>
      <w:r w:rsidR="00A919F4" w:rsidRPr="008F7A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F7AC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92BDB">
        <w:rPr>
          <w:rFonts w:asciiTheme="minorHAnsi" w:hAnsiTheme="minorHAnsi" w:cstheme="minorHAnsi"/>
          <w:sz w:val="22"/>
          <w:szCs w:val="22"/>
        </w:rPr>
      </w:r>
      <w:r w:rsidR="00392BDB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r w:rsidRPr="008F7A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919F4" w:rsidRPr="008F7ACA">
        <w:rPr>
          <w:rFonts w:asciiTheme="minorHAnsi" w:hAnsiTheme="minorHAnsi" w:cstheme="minorHAnsi"/>
          <w:sz w:val="22"/>
          <w:szCs w:val="22"/>
        </w:rPr>
        <w:t xml:space="preserve">In Q gezet vanuit school / </w:t>
      </w: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F7AC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92BDB">
        <w:rPr>
          <w:rFonts w:asciiTheme="minorHAnsi" w:hAnsiTheme="minorHAnsi" w:cstheme="minorHAnsi"/>
          <w:sz w:val="22"/>
          <w:szCs w:val="22"/>
        </w:rPr>
      </w:r>
      <w:r w:rsidR="00392BDB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r w:rsidR="00A919F4" w:rsidRPr="008F7ACA">
        <w:rPr>
          <w:rFonts w:asciiTheme="minorHAnsi" w:hAnsiTheme="minorHAnsi" w:cstheme="minorHAnsi"/>
          <w:sz w:val="22"/>
          <w:szCs w:val="22"/>
        </w:rPr>
        <w:t>Al anderen in de klas positief</w:t>
      </w:r>
    </w:p>
    <w:p w:rsidR="00A919F4" w:rsidRPr="008F7ACA" w:rsidRDefault="00D1725E" w:rsidP="007D7C0B">
      <w:pPr>
        <w:spacing w:before="80"/>
        <w:ind w:left="708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7AC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92BDB">
        <w:rPr>
          <w:rFonts w:asciiTheme="minorHAnsi" w:hAnsiTheme="minorHAnsi" w:cstheme="minorHAnsi"/>
          <w:sz w:val="22"/>
          <w:szCs w:val="22"/>
        </w:rPr>
      </w:r>
      <w:r w:rsidR="00392BDB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r w:rsidRPr="008F7ACA">
        <w:rPr>
          <w:rFonts w:asciiTheme="minorHAnsi" w:hAnsiTheme="minorHAnsi" w:cstheme="minorHAnsi"/>
          <w:sz w:val="22"/>
          <w:szCs w:val="22"/>
        </w:rPr>
        <w:t xml:space="preserve"> </w:t>
      </w:r>
      <w:r w:rsidR="00A919F4" w:rsidRPr="008F7ACA">
        <w:rPr>
          <w:rFonts w:asciiTheme="minorHAnsi" w:hAnsiTheme="minorHAnsi" w:cstheme="minorHAnsi"/>
          <w:sz w:val="22"/>
          <w:szCs w:val="22"/>
        </w:rPr>
        <w:t>Zelf klachten</w:t>
      </w:r>
    </w:p>
    <w:p w:rsidR="00A919F4" w:rsidRPr="008F7ACA" w:rsidRDefault="007D7C0B" w:rsidP="007D7C0B">
      <w:pPr>
        <w:spacing w:before="80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i/>
          <w:color w:val="FF0000"/>
          <w:sz w:val="16"/>
          <w:szCs w:val="16"/>
        </w:rPr>
        <w:t>(voor clb-arts)</w:t>
      </w:r>
      <w:r w:rsidR="00A919F4" w:rsidRPr="008F7ACA">
        <w:rPr>
          <w:rFonts w:asciiTheme="minorHAnsi" w:hAnsiTheme="minorHAnsi" w:cstheme="minorHAnsi"/>
          <w:sz w:val="22"/>
          <w:szCs w:val="22"/>
        </w:rPr>
        <w:t xml:space="preserve">Sinds wanneer klachten: </w:t>
      </w:r>
      <w:r w:rsidR="00A919F4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sz w:val="22"/>
          <w:szCs w:val="22"/>
        </w:rPr>
      </w:r>
      <w:r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:rsidR="00A919F4" w:rsidRPr="008F7ACA" w:rsidRDefault="007D7C0B" w:rsidP="001E6463">
      <w:pPr>
        <w:spacing w:before="80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F7ACA">
        <w:rPr>
          <w:rFonts w:asciiTheme="minorHAnsi" w:hAnsiTheme="minorHAnsi" w:cstheme="minorHAnsi"/>
          <w:i/>
          <w:color w:val="FF0000"/>
          <w:sz w:val="16"/>
          <w:szCs w:val="16"/>
        </w:rPr>
        <w:t>(voor clb-arts)</w:t>
      </w:r>
      <w:r w:rsidR="00A919F4" w:rsidRPr="008F7ACA">
        <w:rPr>
          <w:rFonts w:asciiTheme="minorHAnsi" w:hAnsiTheme="minorHAnsi" w:cstheme="minorHAnsi"/>
          <w:sz w:val="22"/>
          <w:szCs w:val="22"/>
        </w:rPr>
        <w:t xml:space="preserve">Welke klachten: </w:t>
      </w:r>
      <w:r w:rsidR="00A919F4" w:rsidRPr="008F7ACA">
        <w:rPr>
          <w:rFonts w:asciiTheme="minorHAnsi" w:hAnsiTheme="minorHAnsi" w:cstheme="minorHAnsi"/>
          <w:sz w:val="22"/>
          <w:szCs w:val="22"/>
        </w:rPr>
        <w:tab/>
      </w:r>
      <w:r w:rsidR="00A919F4"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Pr="008F7A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F7ACA">
        <w:rPr>
          <w:rFonts w:asciiTheme="minorHAnsi" w:hAnsiTheme="minorHAnsi" w:cstheme="minorHAnsi"/>
          <w:sz w:val="22"/>
          <w:szCs w:val="22"/>
        </w:rPr>
      </w:r>
      <w:r w:rsidRPr="008F7ACA">
        <w:rPr>
          <w:rFonts w:asciiTheme="minorHAnsi" w:hAnsiTheme="minorHAnsi" w:cstheme="minorHAnsi"/>
          <w:sz w:val="22"/>
          <w:szCs w:val="22"/>
        </w:rPr>
        <w:fldChar w:fldCharType="separate"/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noProof/>
          <w:sz w:val="22"/>
          <w:szCs w:val="22"/>
        </w:rPr>
        <w:t> </w:t>
      </w:r>
      <w:r w:rsidRPr="008F7ACA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:rsidR="00A919F4" w:rsidRPr="008F7ACA" w:rsidRDefault="00A919F4" w:rsidP="00A919F4">
      <w:pPr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Als melding door de huisarts gebeurt (van de zieke;  indien een andere arts de test uitvoerde, graag ook de gegevens van die arts): </w:t>
      </w:r>
    </w:p>
    <w:p w:rsidR="00A919F4" w:rsidRPr="008F7ACA" w:rsidRDefault="00A919F4" w:rsidP="00A919F4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ab/>
        <w:t>naam:</w:t>
      </w:r>
      <w:r w:rsidR="007D7C0B" w:rsidRPr="008F7ACA">
        <w:rPr>
          <w:rFonts w:asciiTheme="minorHAnsi" w:hAnsiTheme="minorHAnsi" w:cstheme="minorHAnsi"/>
          <w:sz w:val="22"/>
          <w:szCs w:val="22"/>
        </w:rPr>
        <w:tab/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="007D7C0B"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7"/>
    </w:p>
    <w:p w:rsidR="00A919F4" w:rsidRPr="008F7ACA" w:rsidRDefault="00A919F4" w:rsidP="00A919F4">
      <w:pPr>
        <w:spacing w:before="40" w:after="40"/>
        <w:rPr>
          <w:rFonts w:asciiTheme="minorHAnsi" w:hAnsiTheme="minorHAnsi" w:cstheme="minorHAnsi"/>
          <w:sz w:val="20"/>
        </w:rPr>
      </w:pPr>
      <w:r w:rsidRPr="008F7ACA">
        <w:rPr>
          <w:rFonts w:asciiTheme="minorHAnsi" w:hAnsiTheme="minorHAnsi" w:cstheme="minorHAnsi"/>
          <w:sz w:val="22"/>
          <w:szCs w:val="22"/>
        </w:rPr>
        <w:tab/>
        <w:t>tel:</w:t>
      </w:r>
      <w:r w:rsidR="007D7C0B" w:rsidRPr="008F7ACA">
        <w:rPr>
          <w:rFonts w:asciiTheme="minorHAnsi" w:hAnsiTheme="minorHAnsi" w:cstheme="minorHAnsi"/>
          <w:sz w:val="22"/>
          <w:szCs w:val="22"/>
        </w:rPr>
        <w:tab/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="007D7C0B" w:rsidRPr="008F7AC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7D7C0B" w:rsidRPr="008F7AC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8"/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0"/>
        </w:rPr>
        <w:tab/>
      </w:r>
      <w:r w:rsidRPr="008F7ACA">
        <w:rPr>
          <w:rFonts w:asciiTheme="minorHAnsi" w:hAnsiTheme="minorHAnsi" w:cstheme="minorHAnsi"/>
          <w:sz w:val="20"/>
        </w:rPr>
        <w:tab/>
      </w:r>
      <w:r w:rsidRPr="008F7ACA">
        <w:rPr>
          <w:rFonts w:asciiTheme="minorHAnsi" w:hAnsiTheme="minorHAnsi" w:cstheme="minorHAnsi"/>
          <w:b/>
          <w:sz w:val="20"/>
        </w:rPr>
        <w:tab/>
      </w:r>
      <w:r w:rsidRPr="008F7ACA">
        <w:rPr>
          <w:rFonts w:asciiTheme="minorHAnsi" w:hAnsiTheme="minorHAnsi" w:cstheme="minorHAnsi"/>
          <w:b/>
          <w:sz w:val="20"/>
        </w:rPr>
        <w:tab/>
      </w:r>
      <w:r w:rsidRPr="008F7ACA">
        <w:rPr>
          <w:rFonts w:asciiTheme="minorHAnsi" w:hAnsiTheme="minorHAnsi" w:cstheme="minorHAnsi"/>
          <w:b/>
          <w:sz w:val="20"/>
        </w:rPr>
        <w:tab/>
      </w:r>
      <w:r w:rsidRPr="008F7ACA">
        <w:rPr>
          <w:rFonts w:asciiTheme="minorHAnsi" w:hAnsiTheme="minorHAnsi" w:cstheme="minorHAnsi"/>
          <w:b/>
          <w:sz w:val="20"/>
        </w:rPr>
        <w:tab/>
      </w:r>
      <w:r w:rsidRPr="008F7ACA">
        <w:rPr>
          <w:rFonts w:asciiTheme="minorHAnsi" w:hAnsiTheme="minorHAnsi" w:cstheme="minorHAnsi"/>
          <w:b/>
          <w:sz w:val="20"/>
        </w:rPr>
        <w:tab/>
      </w:r>
    </w:p>
    <w:p w:rsidR="001E6463" w:rsidRPr="008F7ACA" w:rsidRDefault="001E6463" w:rsidP="00A919F4">
      <w:pPr>
        <w:spacing w:before="40" w:after="40"/>
        <w:rPr>
          <w:rFonts w:asciiTheme="minorHAnsi" w:hAnsiTheme="minorHAnsi" w:cstheme="minorHAnsi"/>
          <w:sz w:val="22"/>
          <w:szCs w:val="22"/>
          <w:u w:val="dotted"/>
        </w:rPr>
        <w:sectPr w:rsidR="001E6463" w:rsidRPr="008F7ACA" w:rsidSect="001E646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5" w:left="1417" w:header="708" w:footer="708" w:gutter="0"/>
          <w:cols w:space="708"/>
          <w:titlePg/>
          <w:docGrid w:linePitch="360"/>
        </w:sectPr>
      </w:pPr>
    </w:p>
    <w:p w:rsidR="00A919F4" w:rsidRPr="008F7ACA" w:rsidRDefault="00A919F4" w:rsidP="00A919F4">
      <w:pPr>
        <w:spacing w:before="40" w:after="40"/>
        <w:rPr>
          <w:rFonts w:asciiTheme="minorHAnsi" w:hAnsiTheme="minorHAnsi" w:cstheme="minorHAnsi"/>
          <w:sz w:val="22"/>
          <w:szCs w:val="22"/>
          <w:u w:val="dotted"/>
        </w:rPr>
      </w:pPr>
    </w:p>
    <w:p w:rsidR="00A919F4" w:rsidRPr="008F7ACA" w:rsidRDefault="00A919F4" w:rsidP="00A919F4">
      <w:pPr>
        <w:spacing w:before="40" w:after="40"/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spacing w:before="40" w:after="40"/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keepNext/>
        <w:outlineLvl w:val="0"/>
        <w:rPr>
          <w:rFonts w:asciiTheme="minorHAnsi" w:hAnsiTheme="minorHAnsi" w:cstheme="minorHAnsi"/>
          <w:b/>
          <w:bCs/>
          <w:lang w:val="nl-NL"/>
        </w:rPr>
      </w:pPr>
      <w:r w:rsidRPr="008F7ACA">
        <w:rPr>
          <w:rFonts w:asciiTheme="minorHAnsi" w:hAnsiTheme="minorHAnsi" w:cstheme="minorHAnsi"/>
          <w:b/>
          <w:bCs/>
          <w:lang w:val="nl-NL"/>
        </w:rPr>
        <w:t>FASE II – indien gewenst kan onderstaande door de arts/contactopspoorder ingevuld worden (als werkinstrument)</w:t>
      </w:r>
    </w:p>
    <w:p w:rsidR="008F7ACA" w:rsidRPr="008F7ACA" w:rsidRDefault="008F7ACA" w:rsidP="008F7ACA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:rsidR="008F7ACA" w:rsidRPr="00BB12A5" w:rsidRDefault="008F7ACA" w:rsidP="008F7ACA">
      <w:pPr>
        <w:numPr>
          <w:ilvl w:val="0"/>
          <w:numId w:val="9"/>
        </w:num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2A5">
        <w:rPr>
          <w:rFonts w:asciiTheme="minorHAnsi" w:hAnsiTheme="minorHAnsi" w:cstheme="minorHAnsi"/>
          <w:b/>
          <w:sz w:val="22"/>
          <w:szCs w:val="22"/>
          <w:u w:val="single"/>
        </w:rPr>
        <w:t>Hoog Risico contacten</w:t>
      </w:r>
    </w:p>
    <w:p w:rsidR="008F7ACA" w:rsidRPr="008F7ACA" w:rsidRDefault="008F7ACA" w:rsidP="008F7ACA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8F7ACA">
        <w:rPr>
          <w:rFonts w:asciiTheme="minorHAnsi" w:hAnsiTheme="minorHAnsi" w:cstheme="minorHAnsi"/>
          <w:i/>
          <w:sz w:val="22"/>
          <w:szCs w:val="22"/>
        </w:rPr>
        <w:t xml:space="preserve">(langer dan 15’ op minder dan 1,5 meter zonder mondmasker/direct fysiek contact, …) </w:t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</w:rPr>
      </w:pPr>
    </w:p>
    <w:p w:rsidR="00BB12A5" w:rsidRPr="00BB12A5" w:rsidRDefault="008F7ACA" w:rsidP="00BB12A5">
      <w:pPr>
        <w:pStyle w:val="Lijstaline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BB12A5">
        <w:rPr>
          <w:rFonts w:asciiTheme="minorHAnsi" w:hAnsiTheme="minorHAnsi" w:cstheme="minorHAnsi"/>
          <w:sz w:val="22"/>
          <w:szCs w:val="22"/>
        </w:rPr>
        <w:t>Quarantaine tot:</w:t>
      </w:r>
      <w:r w:rsidR="00BB12A5" w:rsidRPr="00BB12A5">
        <w:rPr>
          <w:rFonts w:asciiTheme="minorHAnsi" w:hAnsiTheme="minorHAnsi" w:cstheme="minorHAnsi"/>
          <w:sz w:val="22"/>
          <w:szCs w:val="22"/>
        </w:rPr>
        <w:tab/>
      </w:r>
      <w:r w:rsidRPr="00BB12A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B12A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B12A5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BB12A5" w:rsidRDefault="008F7ACA" w:rsidP="00BB12A5">
      <w:pPr>
        <w:pStyle w:val="Lijstaline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12A5">
        <w:rPr>
          <w:rFonts w:asciiTheme="minorHAnsi" w:hAnsiTheme="minorHAnsi" w:cstheme="minorHAnsi"/>
          <w:sz w:val="22"/>
          <w:szCs w:val="22"/>
        </w:rPr>
        <w:t xml:space="preserve">verhoogde waakzaamheid tot : </w:t>
      </w:r>
      <w:r w:rsidRPr="00BB12A5">
        <w:rPr>
          <w:rFonts w:asciiTheme="minorHAnsi" w:hAnsiTheme="minorHAnsi" w:cstheme="minorHAnsi"/>
          <w:sz w:val="22"/>
          <w:szCs w:val="22"/>
        </w:rPr>
        <w:tab/>
      </w:r>
      <w:r w:rsidRPr="00BB12A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B12A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B12A5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</w:rPr>
        <w:t>Contact met medische zorgraad / mSPOC:</w:t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BB12A5" w:rsidRDefault="008F7ACA" w:rsidP="008F7AC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F7ACA" w:rsidRPr="00BB12A5" w:rsidRDefault="008F7ACA" w:rsidP="008F7ACA">
      <w:pPr>
        <w:numPr>
          <w:ilvl w:val="0"/>
          <w:numId w:val="9"/>
        </w:num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2A5">
        <w:rPr>
          <w:rFonts w:asciiTheme="minorHAnsi" w:hAnsiTheme="minorHAnsi" w:cstheme="minorHAnsi"/>
          <w:b/>
          <w:sz w:val="22"/>
          <w:szCs w:val="22"/>
          <w:u w:val="single"/>
        </w:rPr>
        <w:t xml:space="preserve">Laag Risico contacten </w:t>
      </w:r>
    </w:p>
    <w:p w:rsidR="008F7ACA" w:rsidRPr="008F7ACA" w:rsidRDefault="008F7ACA" w:rsidP="008F7ACA">
      <w:pPr>
        <w:ind w:left="72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8F7ACA">
        <w:rPr>
          <w:rFonts w:asciiTheme="minorHAnsi" w:hAnsiTheme="minorHAnsi" w:cstheme="minorHAnsi"/>
          <w:i/>
          <w:sz w:val="22"/>
          <w:szCs w:val="22"/>
        </w:rPr>
        <w:t>(Leerkrachten – Medeleerlingen – Lager Onderwijs)</w:t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</w:r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 xml:space="preserve">verhoogde waakzaamheid tot : </w:t>
      </w:r>
      <w:r w:rsidRPr="008F7ACA">
        <w:rPr>
          <w:rFonts w:asciiTheme="minorHAnsi" w:hAnsiTheme="minorHAnsi" w:cstheme="minorHAnsi"/>
          <w:sz w:val="22"/>
          <w:szCs w:val="22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F7A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C6EE6" w:rsidRDefault="005C6EE6" w:rsidP="008F7ACA">
      <w:pPr>
        <w:rPr>
          <w:rFonts w:asciiTheme="minorHAnsi" w:hAnsiTheme="minorHAnsi" w:cstheme="minorHAnsi"/>
          <w:sz w:val="22"/>
          <w:szCs w:val="22"/>
          <w:u w:val="dotted"/>
        </w:rPr>
        <w:sectPr w:rsidR="005C6EE6" w:rsidSect="001E6463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keepNext/>
        <w:outlineLvl w:val="0"/>
        <w:rPr>
          <w:rFonts w:asciiTheme="minorHAnsi" w:hAnsiTheme="minorHAnsi" w:cstheme="minorHAnsi"/>
          <w:b/>
          <w:bCs/>
          <w:lang w:val="nl-NL"/>
        </w:rPr>
      </w:pPr>
      <w:r w:rsidRPr="008F7ACA">
        <w:rPr>
          <w:rFonts w:asciiTheme="minorHAnsi" w:hAnsiTheme="minorHAnsi" w:cstheme="minorHAnsi"/>
          <w:b/>
          <w:bCs/>
          <w:lang w:val="nl-NL"/>
        </w:rPr>
        <w:t>FASE III – registratie &amp; communicatie</w:t>
      </w:r>
    </w:p>
    <w:p w:rsidR="008F7ACA" w:rsidRPr="008F7ACA" w:rsidRDefault="008F7ACA" w:rsidP="008F7ACA">
      <w:pPr>
        <w:rPr>
          <w:rFonts w:asciiTheme="minorHAnsi" w:hAnsiTheme="minorHAnsi" w:cstheme="minorHAnsi"/>
          <w:sz w:val="22"/>
          <w:szCs w:val="22"/>
          <w:u w:val="dotted"/>
        </w:rPr>
      </w:pPr>
    </w:p>
    <w:p w:rsidR="008F7ACA" w:rsidRPr="008F7ACA" w:rsidRDefault="008F7ACA" w:rsidP="008F7ACA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Deze casus werd geregistreerd: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845"/>
      </w:tblGrid>
      <w:tr w:rsidR="008F7ACA" w:rsidRPr="008F7ACA" w:rsidTr="001F2F26">
        <w:tc>
          <w:tcPr>
            <w:tcW w:w="5654" w:type="dxa"/>
          </w:tcPr>
          <w:p w:rsidR="008F7ACA" w:rsidRPr="008F7ACA" w:rsidRDefault="008F7ACA" w:rsidP="008F7ACA">
            <w:pPr>
              <w:spacing w:before="40" w:after="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7ACA">
              <w:rPr>
                <w:rFonts w:asciiTheme="minorHAnsi" w:hAnsiTheme="minorHAnsi" w:cstheme="minorHAnsi"/>
                <w:sz w:val="22"/>
                <w:szCs w:val="22"/>
              </w:rPr>
              <w:t>Excel lijst</w:t>
            </w:r>
          </w:p>
        </w:tc>
        <w:tc>
          <w:tcPr>
            <w:tcW w:w="567" w:type="dxa"/>
          </w:tcPr>
          <w:p w:rsidR="008F7ACA" w:rsidRPr="008F7ACA" w:rsidRDefault="00727732" w:rsidP="008F7ACA">
            <w:pPr>
              <w:spacing w:before="40"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2BDB">
              <w:rPr>
                <w:rFonts w:asciiTheme="minorHAnsi" w:hAnsiTheme="minorHAnsi" w:cstheme="minorHAnsi"/>
                <w:sz w:val="22"/>
                <w:szCs w:val="22"/>
              </w:rPr>
            </w:r>
            <w:r w:rsidR="00392B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8F7ACA" w:rsidRPr="008F7ACA" w:rsidTr="001F2F26">
        <w:tc>
          <w:tcPr>
            <w:tcW w:w="5654" w:type="dxa"/>
          </w:tcPr>
          <w:p w:rsidR="008F7ACA" w:rsidRPr="008F7ACA" w:rsidRDefault="008F7ACA" w:rsidP="008F7ACA">
            <w:pPr>
              <w:spacing w:before="40" w:after="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7ACA">
              <w:rPr>
                <w:rFonts w:asciiTheme="minorHAnsi" w:hAnsiTheme="minorHAnsi" w:cstheme="minorHAnsi"/>
                <w:sz w:val="22"/>
                <w:szCs w:val="22"/>
              </w:rPr>
              <w:t>LARS</w:t>
            </w:r>
          </w:p>
        </w:tc>
        <w:tc>
          <w:tcPr>
            <w:tcW w:w="567" w:type="dxa"/>
          </w:tcPr>
          <w:p w:rsidR="008F7ACA" w:rsidRPr="008F7ACA" w:rsidRDefault="00727732" w:rsidP="008F7ACA">
            <w:pPr>
              <w:spacing w:before="40"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2BDB">
              <w:rPr>
                <w:rFonts w:asciiTheme="minorHAnsi" w:hAnsiTheme="minorHAnsi" w:cstheme="minorHAnsi"/>
                <w:sz w:val="22"/>
                <w:szCs w:val="22"/>
              </w:rPr>
            </w:r>
            <w:r w:rsidR="00392B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8F7ACA" w:rsidRPr="008F7ACA" w:rsidRDefault="008F7ACA" w:rsidP="008F7ACA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:rsidR="008F7ACA" w:rsidRPr="008F7ACA" w:rsidRDefault="008F7ACA" w:rsidP="008F7ACA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F7ACA">
        <w:rPr>
          <w:rFonts w:asciiTheme="minorHAnsi" w:hAnsiTheme="minorHAnsi" w:cstheme="minorHAnsi"/>
          <w:sz w:val="22"/>
          <w:szCs w:val="22"/>
        </w:rPr>
        <w:t>Indien melding werd opgenomen voor andere campus: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851"/>
      </w:tblGrid>
      <w:tr w:rsidR="008F7ACA" w:rsidRPr="008F7ACA" w:rsidTr="00727732">
        <w:tc>
          <w:tcPr>
            <w:tcW w:w="5654" w:type="dxa"/>
          </w:tcPr>
          <w:p w:rsidR="008F7ACA" w:rsidRPr="008F7ACA" w:rsidRDefault="008F7ACA" w:rsidP="008F7ACA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8F7ACA">
              <w:rPr>
                <w:rFonts w:asciiTheme="minorHAnsi" w:hAnsiTheme="minorHAnsi" w:cstheme="minorHAnsi"/>
                <w:sz w:val="22"/>
                <w:szCs w:val="22"/>
              </w:rPr>
              <w:t xml:space="preserve">Communicatie naar deze campus </w:t>
            </w:r>
          </w:p>
        </w:tc>
        <w:tc>
          <w:tcPr>
            <w:tcW w:w="851" w:type="dxa"/>
          </w:tcPr>
          <w:p w:rsidR="008F7ACA" w:rsidRPr="008F7ACA" w:rsidRDefault="00727732" w:rsidP="00727732">
            <w:pPr>
              <w:spacing w:before="40" w:after="4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92BD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92BD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385643" w:rsidRPr="008F7ACA" w:rsidRDefault="00385643" w:rsidP="008F7ACA">
      <w:pPr>
        <w:spacing w:before="40" w:after="40"/>
        <w:rPr>
          <w:rFonts w:asciiTheme="minorHAnsi" w:hAnsiTheme="minorHAnsi" w:cstheme="minorHAnsi"/>
        </w:rPr>
      </w:pPr>
    </w:p>
    <w:sectPr w:rsidR="00385643" w:rsidRPr="008F7ACA" w:rsidSect="001E646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DB" w:rsidRDefault="00392BDB" w:rsidP="009F7934">
      <w:r>
        <w:separator/>
      </w:r>
    </w:p>
  </w:endnote>
  <w:endnote w:type="continuationSeparator" w:id="0">
    <w:p w:rsidR="00392BDB" w:rsidRDefault="00392BDB" w:rsidP="009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E1" w:rsidRPr="00E41D1C" w:rsidRDefault="009D36E1" w:rsidP="009D36E1">
    <w:pPr>
      <w:tabs>
        <w:tab w:val="center" w:pos="4536"/>
        <w:tab w:val="right" w:pos="9072"/>
      </w:tabs>
      <w:rPr>
        <w:rFonts w:ascii="Comic Sans MS" w:hAnsi="Comic Sans MS"/>
        <w:sz w:val="10"/>
        <w:szCs w:val="10"/>
        <w:lang w:val="nl-NL"/>
      </w:rPr>
    </w:pPr>
    <w:r>
      <w:rPr>
        <w:rFonts w:ascii="Comic Sans MS" w:hAnsi="Comic Sans MS"/>
        <w:sz w:val="10"/>
        <w:szCs w:val="10"/>
        <w:lang w:val="nl-NL"/>
      </w:rPr>
      <w:t>MeldingIZschool-Corona</w:t>
    </w:r>
  </w:p>
  <w:p w:rsidR="009D36E1" w:rsidRDefault="009D36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E1" w:rsidRPr="009D36E1" w:rsidRDefault="009D36E1" w:rsidP="00234616">
    <w:pPr>
      <w:tabs>
        <w:tab w:val="center" w:pos="4536"/>
        <w:tab w:val="right" w:pos="9072"/>
      </w:tabs>
    </w:pPr>
    <w:r>
      <w:rPr>
        <w:rFonts w:ascii="Comic Sans MS" w:hAnsi="Comic Sans MS"/>
        <w:sz w:val="10"/>
        <w:szCs w:val="10"/>
        <w:lang w:val="nl-NL"/>
      </w:rPr>
      <w:t>MeldingIZschool-Corona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DB" w:rsidRDefault="00392BDB" w:rsidP="009F7934">
      <w:r>
        <w:separator/>
      </w:r>
    </w:p>
  </w:footnote>
  <w:footnote w:type="continuationSeparator" w:id="0">
    <w:p w:rsidR="00392BDB" w:rsidRDefault="00392BDB" w:rsidP="009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34" w:rsidRDefault="009F7934" w:rsidP="009F7934">
    <w:pPr>
      <w:pStyle w:val="Koptekst"/>
    </w:pPr>
  </w:p>
  <w:p w:rsidR="009F7934" w:rsidRDefault="009F79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E1" w:rsidRDefault="0084703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CF37336" wp14:editId="7297A7F8">
          <wp:simplePos x="0" y="0"/>
          <wp:positionH relativeFrom="column">
            <wp:posOffset>-709295</wp:posOffset>
          </wp:positionH>
          <wp:positionV relativeFrom="paragraph">
            <wp:posOffset>-392430</wp:posOffset>
          </wp:positionV>
          <wp:extent cx="5505450" cy="1247775"/>
          <wp:effectExtent l="0" t="0" r="0" b="9525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5F6"/>
    <w:multiLevelType w:val="hybridMultilevel"/>
    <w:tmpl w:val="AE5EB740"/>
    <w:lvl w:ilvl="0" w:tplc="A87066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3F5D61"/>
    <w:multiLevelType w:val="hybridMultilevel"/>
    <w:tmpl w:val="348E9688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F04606"/>
    <w:multiLevelType w:val="hybridMultilevel"/>
    <w:tmpl w:val="270666D8"/>
    <w:lvl w:ilvl="0" w:tplc="8BC81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45EE"/>
    <w:multiLevelType w:val="hybridMultilevel"/>
    <w:tmpl w:val="EDD82FB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3694"/>
    <w:multiLevelType w:val="hybridMultilevel"/>
    <w:tmpl w:val="37E6F4C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ED5"/>
    <w:multiLevelType w:val="hybridMultilevel"/>
    <w:tmpl w:val="FDC28718"/>
    <w:lvl w:ilvl="0" w:tplc="081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FA4CAB"/>
    <w:multiLevelType w:val="hybridMultilevel"/>
    <w:tmpl w:val="DC86C1C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14C5"/>
    <w:multiLevelType w:val="hybridMultilevel"/>
    <w:tmpl w:val="9C04EE88"/>
    <w:lvl w:ilvl="0" w:tplc="5FBC25E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3E7666"/>
    <w:multiLevelType w:val="hybridMultilevel"/>
    <w:tmpl w:val="E6F28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9CB"/>
    <w:multiLevelType w:val="hybridMultilevel"/>
    <w:tmpl w:val="4DF2CF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c1VJncCSTsZa2AjLt5LePr8Md5HQ6GjdFl4b5KBpL9OMN/oxN0fqCxc2ldZJn9TdbA79GW4BB0JLu3d2LugXuw==" w:salt="t9K8nybeAS9au7Z7MHvA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D9"/>
    <w:rsid w:val="000714F3"/>
    <w:rsid w:val="001E6463"/>
    <w:rsid w:val="00234616"/>
    <w:rsid w:val="00385643"/>
    <w:rsid w:val="00392BDB"/>
    <w:rsid w:val="00461A86"/>
    <w:rsid w:val="00530803"/>
    <w:rsid w:val="00532A72"/>
    <w:rsid w:val="005B50D1"/>
    <w:rsid w:val="005C5773"/>
    <w:rsid w:val="005C6EE6"/>
    <w:rsid w:val="006008E3"/>
    <w:rsid w:val="006367E9"/>
    <w:rsid w:val="00727732"/>
    <w:rsid w:val="007C5586"/>
    <w:rsid w:val="007D7C0B"/>
    <w:rsid w:val="0083267E"/>
    <w:rsid w:val="00847039"/>
    <w:rsid w:val="008F7ACA"/>
    <w:rsid w:val="00910C3D"/>
    <w:rsid w:val="009D36E1"/>
    <w:rsid w:val="009F7934"/>
    <w:rsid w:val="00A60B12"/>
    <w:rsid w:val="00A84596"/>
    <w:rsid w:val="00A919F4"/>
    <w:rsid w:val="00B821F3"/>
    <w:rsid w:val="00B96FD9"/>
    <w:rsid w:val="00BB12A5"/>
    <w:rsid w:val="00BB1F9D"/>
    <w:rsid w:val="00C82738"/>
    <w:rsid w:val="00D1725E"/>
    <w:rsid w:val="00D21DC2"/>
    <w:rsid w:val="00DE5D93"/>
    <w:rsid w:val="00EB3695"/>
    <w:rsid w:val="00EE4409"/>
    <w:rsid w:val="00F015E5"/>
    <w:rsid w:val="00F74803"/>
    <w:rsid w:val="00FA22C4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858DCE-7458-48AF-8B10-08A73DD4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F7934"/>
    <w:pPr>
      <w:keepNext/>
      <w:outlineLvl w:val="0"/>
    </w:pPr>
    <w:rPr>
      <w:rFonts w:ascii="Futura Lt BT" w:hAnsi="Futura Lt BT"/>
      <w:b/>
      <w:bCs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7934"/>
    <w:rPr>
      <w:rFonts w:ascii="Futura Lt BT" w:eastAsia="Times New Roman" w:hAnsi="Futura Lt BT" w:cs="Times New Roman"/>
      <w:b/>
      <w:bCs/>
      <w:sz w:val="28"/>
      <w:szCs w:val="24"/>
      <w:lang w:val="nl-NL" w:eastAsia="nl-NL"/>
    </w:rPr>
  </w:style>
  <w:style w:type="paragraph" w:styleId="Afzender">
    <w:name w:val="envelope return"/>
    <w:basedOn w:val="Standaard"/>
    <w:rsid w:val="009F7934"/>
    <w:rPr>
      <w:rFonts w:ascii="Arial" w:hAnsi="Arial" w:cs="Arial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F7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93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7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93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32A72"/>
    <w:pPr>
      <w:ind w:left="720"/>
      <w:contextualSpacing/>
    </w:pPr>
  </w:style>
  <w:style w:type="table" w:styleId="Tabelraster">
    <w:name w:val="Table Grid"/>
    <w:basedOn w:val="Standaardtabel"/>
    <w:uiPriority w:val="39"/>
    <w:rsid w:val="008F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LBDWA\Desktop\MeldingsFormCOVID-Wissel-webInvu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MeldingsFormCOVID-Wissel-webInvul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VCLBDWA</dc:creator>
  <cp:keywords/>
  <dc:description/>
  <cp:lastModifiedBy>VCLBDWA</cp:lastModifiedBy>
  <cp:revision>1</cp:revision>
  <dcterms:created xsi:type="dcterms:W3CDTF">2020-11-18T08:18:00Z</dcterms:created>
  <dcterms:modified xsi:type="dcterms:W3CDTF">2020-11-18T08:19:00Z</dcterms:modified>
</cp:coreProperties>
</file>