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FB" w:rsidRPr="005B34FB" w:rsidRDefault="00727D75" w:rsidP="00F526AA">
      <w:pPr>
        <w:jc w:val="both"/>
        <w:rPr>
          <w:rFonts w:cstheme="minorHAnsi"/>
          <w:b/>
          <w:bCs/>
        </w:rPr>
      </w:pPr>
      <w:bookmarkStart w:id="0" w:name="_GoBack"/>
      <w:bookmarkEnd w:id="0"/>
      <w:r>
        <w:rPr>
          <w:rFonts w:cstheme="minorHAnsi"/>
          <w:b/>
          <w:bCs/>
        </w:rPr>
        <w:t>Lijst</w:t>
      </w:r>
      <w:r w:rsidR="005B34FB" w:rsidRPr="005B34FB">
        <w:rPr>
          <w:rFonts w:cstheme="minorHAnsi"/>
          <w:b/>
          <w:bCs/>
        </w:rPr>
        <w:t xml:space="preserve"> contacten op school</w:t>
      </w:r>
    </w:p>
    <w:p w:rsidR="00FD3324" w:rsidRDefault="00FD3324" w:rsidP="00F526AA">
      <w:pPr>
        <w:jc w:val="both"/>
        <w:rPr>
          <w:rFonts w:cstheme="minorHAnsi"/>
        </w:rPr>
      </w:pPr>
    </w:p>
    <w:p w:rsidR="00806AF1" w:rsidRDefault="00806AF1" w:rsidP="00F526AA">
      <w:pPr>
        <w:jc w:val="both"/>
        <w:rPr>
          <w:rFonts w:cstheme="minorHAnsi"/>
        </w:rPr>
      </w:pPr>
      <w:r>
        <w:rPr>
          <w:rFonts w:cstheme="minorHAnsi"/>
        </w:rPr>
        <w:t xml:space="preserve">Een lijst maken van personen waarmee </w:t>
      </w:r>
      <w:r w:rsidR="00E90DB6">
        <w:rPr>
          <w:rFonts w:cstheme="minorHAnsi"/>
        </w:rPr>
        <w:t>de leerling of het personeelslid dat (vermoedelijk) besmet is in contact kwam op school, vraagt wat tijd.</w:t>
      </w:r>
      <w:r w:rsidR="00E56E6E">
        <w:rPr>
          <w:rFonts w:cstheme="minorHAnsi"/>
        </w:rPr>
        <w:t xml:space="preserve"> Het is daarom handig om de lijst in afwachting van het testresultaat al voor te bereiden</w:t>
      </w:r>
      <w:r w:rsidR="00E9055B">
        <w:rPr>
          <w:rFonts w:cstheme="minorHAnsi"/>
        </w:rPr>
        <w:t xml:space="preserve"> zodat de CLB-arts op basis van o.a. de informatie van de school </w:t>
      </w:r>
      <w:r w:rsidR="00D00D3E">
        <w:rPr>
          <w:rFonts w:cstheme="minorHAnsi"/>
        </w:rPr>
        <w:t xml:space="preserve">sneller </w:t>
      </w:r>
      <w:r w:rsidR="00E9055B">
        <w:rPr>
          <w:rFonts w:cstheme="minorHAnsi"/>
        </w:rPr>
        <w:t>kan bepalen welke contacten al dan niet in thuisisolatie moeten.</w:t>
      </w:r>
      <w:r w:rsidR="007C2BD1">
        <w:rPr>
          <w:rFonts w:cstheme="minorHAnsi"/>
        </w:rPr>
        <w:t xml:space="preserve"> </w:t>
      </w:r>
      <w:r w:rsidR="00DB1A9F">
        <w:rPr>
          <w:rFonts w:cstheme="minorHAnsi"/>
        </w:rPr>
        <w:t xml:space="preserve">De persoon die getest werd, blijft sowieso in afwachting van het </w:t>
      </w:r>
      <w:r w:rsidR="00FD3324">
        <w:rPr>
          <w:rFonts w:cstheme="minorHAnsi"/>
        </w:rPr>
        <w:t>test</w:t>
      </w:r>
      <w:r w:rsidR="00DB1A9F">
        <w:rPr>
          <w:rFonts w:cstheme="minorHAnsi"/>
        </w:rPr>
        <w:t>resultaat thuis.</w:t>
      </w:r>
    </w:p>
    <w:p w:rsidR="00FD3324" w:rsidRDefault="00FD3324" w:rsidP="00F526AA">
      <w:pPr>
        <w:jc w:val="both"/>
        <w:rPr>
          <w:rFonts w:cstheme="minorHAnsi"/>
        </w:rPr>
      </w:pPr>
    </w:p>
    <w:p w:rsidR="00806AF1" w:rsidRDefault="00806AF1" w:rsidP="00F526AA">
      <w:pPr>
        <w:jc w:val="both"/>
        <w:rPr>
          <w:rFonts w:cstheme="minorHAnsi"/>
        </w:rPr>
      </w:pPr>
      <w:r w:rsidRPr="00806AF1">
        <w:rPr>
          <w:rFonts w:cstheme="minorHAnsi"/>
        </w:rPr>
        <w:t xml:space="preserve">Lijst in de volgende tabellen </w:t>
      </w:r>
      <w:r w:rsidR="0036397D">
        <w:rPr>
          <w:rFonts w:cstheme="minorHAnsi"/>
        </w:rPr>
        <w:t>de</w:t>
      </w:r>
      <w:r w:rsidRPr="00806AF1">
        <w:rPr>
          <w:rFonts w:cstheme="minorHAnsi"/>
        </w:rPr>
        <w:t xml:space="preserve"> </w:t>
      </w:r>
      <w:r w:rsidR="001A7E8A">
        <w:rPr>
          <w:rFonts w:cstheme="minorHAnsi"/>
        </w:rPr>
        <w:t xml:space="preserve">leden van de </w:t>
      </w:r>
      <w:r w:rsidRPr="00806AF1">
        <w:rPr>
          <w:rFonts w:cstheme="minorHAnsi"/>
        </w:rPr>
        <w:t>contact</w:t>
      </w:r>
      <w:r w:rsidR="0067685D">
        <w:rPr>
          <w:rFonts w:cstheme="minorHAnsi"/>
        </w:rPr>
        <w:t>bubbel(s)</w:t>
      </w:r>
      <w:r w:rsidRPr="00806AF1">
        <w:rPr>
          <w:rFonts w:cstheme="minorHAnsi"/>
        </w:rPr>
        <w:t xml:space="preserve"> </w:t>
      </w:r>
      <w:r w:rsidR="00B55ADC">
        <w:rPr>
          <w:rFonts w:cstheme="minorHAnsi"/>
        </w:rPr>
        <w:t>waarvan de leerling of het personeelslid</w:t>
      </w:r>
      <w:r w:rsidR="00507F08">
        <w:rPr>
          <w:rFonts w:cstheme="minorHAnsi"/>
        </w:rPr>
        <w:t xml:space="preserve"> met een (vermoedelijke) besmetting d</w:t>
      </w:r>
      <w:r w:rsidR="00B55ADC">
        <w:rPr>
          <w:rFonts w:cstheme="minorHAnsi"/>
        </w:rPr>
        <w:t>eel uitmaakte</w:t>
      </w:r>
      <w:r w:rsidR="00C86EB0">
        <w:rPr>
          <w:rFonts w:cstheme="minorHAnsi"/>
        </w:rPr>
        <w:t>. Doe dit</w:t>
      </w:r>
      <w:r w:rsidRPr="00806AF1">
        <w:rPr>
          <w:rFonts w:cstheme="minorHAnsi"/>
        </w:rPr>
        <w:t xml:space="preserve"> tot en met </w:t>
      </w:r>
      <w:r w:rsidR="004811C1">
        <w:rPr>
          <w:rFonts w:cstheme="minorHAnsi"/>
        </w:rPr>
        <w:t>48 uur</w:t>
      </w:r>
      <w:r w:rsidRPr="00806AF1">
        <w:rPr>
          <w:rFonts w:cstheme="minorHAnsi"/>
        </w:rPr>
        <w:t xml:space="preserve"> v</w:t>
      </w:r>
      <w:r w:rsidR="004811C1">
        <w:rPr>
          <w:rFonts w:cstheme="minorHAnsi"/>
        </w:rPr>
        <w:t>óó</w:t>
      </w:r>
      <w:r w:rsidRPr="00806AF1">
        <w:rPr>
          <w:rFonts w:cstheme="minorHAnsi"/>
        </w:rPr>
        <w:t xml:space="preserve">r </w:t>
      </w:r>
      <w:r w:rsidR="0036397D">
        <w:rPr>
          <w:rFonts w:cstheme="minorHAnsi"/>
        </w:rPr>
        <w:t xml:space="preserve">de leerling of het personeelslid </w:t>
      </w:r>
      <w:r w:rsidRPr="00806AF1">
        <w:rPr>
          <w:rFonts w:cstheme="minorHAnsi"/>
        </w:rPr>
        <w:t>zich ziek begon te voelen</w:t>
      </w:r>
      <w:r w:rsidR="009D5F31">
        <w:rPr>
          <w:rFonts w:cstheme="minorHAnsi"/>
        </w:rPr>
        <w:t>.</w:t>
      </w:r>
      <w:r w:rsidR="00C97E86">
        <w:rPr>
          <w:rFonts w:cstheme="minorHAnsi"/>
        </w:rPr>
        <w:t xml:space="preserve"> Om te bepalen of het om een hoog- of laag-risico contact ging, zal de CLB-arts u</w:t>
      </w:r>
      <w:r w:rsidR="004A244B">
        <w:rPr>
          <w:rFonts w:cstheme="minorHAnsi"/>
        </w:rPr>
        <w:t xml:space="preserve"> </w:t>
      </w:r>
      <w:r w:rsidR="005B184D">
        <w:rPr>
          <w:rFonts w:cstheme="minorHAnsi"/>
        </w:rPr>
        <w:t xml:space="preserve">vragen stellen, </w:t>
      </w:r>
      <w:r w:rsidR="004A244B">
        <w:rPr>
          <w:rFonts w:cstheme="minorHAnsi"/>
        </w:rPr>
        <w:t>zoals:</w:t>
      </w:r>
    </w:p>
    <w:p w:rsidR="004A244B" w:rsidRPr="004A244B" w:rsidRDefault="004A244B" w:rsidP="00F526AA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i/>
          <w:iCs/>
        </w:rPr>
      </w:pPr>
      <w:r w:rsidRPr="004A244B">
        <w:rPr>
          <w:rFonts w:ascii="Calibri" w:eastAsia="Times New Roman" w:hAnsi="Calibri" w:cs="Calibri"/>
          <w:i/>
          <w:iCs/>
        </w:rPr>
        <w:t xml:space="preserve">Was er direct contact tussen </w:t>
      </w:r>
      <w:r w:rsidR="00811039">
        <w:rPr>
          <w:rFonts w:ascii="Calibri" w:eastAsia="Times New Roman" w:hAnsi="Calibri" w:cs="Calibri"/>
          <w:i/>
          <w:iCs/>
        </w:rPr>
        <w:t>de leden van de betrokken contactbubbel(s)</w:t>
      </w:r>
      <w:r w:rsidRPr="004A244B">
        <w:rPr>
          <w:rFonts w:ascii="Calibri" w:eastAsia="Times New Roman" w:hAnsi="Calibri" w:cs="Calibri"/>
          <w:i/>
          <w:iCs/>
        </w:rPr>
        <w:t xml:space="preserve"> (bv vechtpartij, een kus of knuffel,…)? </w:t>
      </w:r>
    </w:p>
    <w:p w:rsidR="004A244B" w:rsidRPr="004A244B" w:rsidRDefault="004A244B" w:rsidP="00F526AA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i/>
          <w:iCs/>
        </w:rPr>
      </w:pPr>
      <w:r w:rsidRPr="004A244B">
        <w:rPr>
          <w:rFonts w:ascii="Calibri" w:eastAsia="Times New Roman" w:hAnsi="Calibri" w:cs="Calibri"/>
          <w:i/>
          <w:iCs/>
        </w:rPr>
        <w:t>Wat zijn de afspraken binnen de klas? Zijn er vaste plaatsen op &gt; 1,5 m? Wie zit waar in de klas? Mag materiaal in de klas gedeeld worden</w:t>
      </w:r>
      <w:r w:rsidR="005B184D">
        <w:rPr>
          <w:rFonts w:ascii="Calibri" w:eastAsia="Times New Roman" w:hAnsi="Calibri" w:cs="Calibri"/>
          <w:i/>
          <w:iCs/>
        </w:rPr>
        <w:t xml:space="preserve"> (bijv. drinkbekers</w:t>
      </w:r>
      <w:r w:rsidR="009E7ABF">
        <w:rPr>
          <w:rFonts w:ascii="Calibri" w:eastAsia="Times New Roman" w:hAnsi="Calibri" w:cs="Calibri"/>
          <w:i/>
          <w:iCs/>
        </w:rPr>
        <w:t xml:space="preserve"> delen, samen oefeningen maken met eenzelfde handboek,..)</w:t>
      </w:r>
      <w:r w:rsidRPr="004A244B">
        <w:rPr>
          <w:rFonts w:ascii="Calibri" w:eastAsia="Times New Roman" w:hAnsi="Calibri" w:cs="Calibri"/>
          <w:i/>
          <w:iCs/>
        </w:rPr>
        <w:t>?</w:t>
      </w:r>
    </w:p>
    <w:p w:rsidR="004A244B" w:rsidRPr="004A244B" w:rsidRDefault="004A244B" w:rsidP="00F526AA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i/>
          <w:iCs/>
        </w:rPr>
      </w:pPr>
      <w:r w:rsidRPr="004A244B">
        <w:rPr>
          <w:rFonts w:ascii="Calibri" w:eastAsia="Times New Roman" w:hAnsi="Calibri" w:cs="Calibri"/>
          <w:i/>
          <w:iCs/>
        </w:rPr>
        <w:t>Hoe verloopt de speeltijd? Is er intenser contact tussen bepaalde vrienden?</w:t>
      </w:r>
    </w:p>
    <w:p w:rsidR="004A244B" w:rsidRPr="004A244B" w:rsidRDefault="004A244B" w:rsidP="00F526AA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i/>
          <w:iCs/>
        </w:rPr>
      </w:pPr>
      <w:r w:rsidRPr="004A244B">
        <w:rPr>
          <w:rFonts w:ascii="Calibri" w:eastAsia="Times New Roman" w:hAnsi="Calibri" w:cs="Calibri"/>
          <w:i/>
          <w:iCs/>
        </w:rPr>
        <w:t>Is er contact geweest met lichaamsvloeistoffen van de patiënt? Denk hierbij aan kussen, braaksel opruimen, dicht bij staan wanneer de patiënt nieste of hoestte, enz.?”</w:t>
      </w:r>
    </w:p>
    <w:p w:rsidR="0056466B" w:rsidRPr="00806AF1" w:rsidRDefault="0056466B" w:rsidP="00F526AA">
      <w:pPr>
        <w:jc w:val="both"/>
        <w:rPr>
          <w:rFonts w:cstheme="minorHAnsi"/>
        </w:rPr>
      </w:pPr>
    </w:p>
    <w:p w:rsidR="00FD3324" w:rsidRDefault="00FD3324"/>
    <w:p w:rsidR="00A452BE" w:rsidRDefault="00A452BE"/>
    <w:p w:rsidR="00A452BE" w:rsidRDefault="00A452BE">
      <w:pPr>
        <w:sectPr w:rsidR="00A452BE" w:rsidSect="00FD3324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Bedankt voor u</w:t>
      </w:r>
      <w:r w:rsidR="000A2AE0">
        <w:t xml:space="preserve">w medewerking en hulp </w:t>
      </w:r>
      <w:r w:rsidRPr="00A452BE">
        <w:t>om de verdere verspreiding van de ziekte tegen te houden</w:t>
      </w:r>
      <w:r w:rsidR="004B2ECD">
        <w:t>.</w:t>
      </w:r>
    </w:p>
    <w:p w:rsidR="00FD3324" w:rsidRDefault="00FD3324"/>
    <w:tbl>
      <w:tblPr>
        <w:tblStyle w:val="Tabelraster"/>
        <w:tblW w:w="14275" w:type="dxa"/>
        <w:tblLook w:val="04A0" w:firstRow="1" w:lastRow="0" w:firstColumn="1" w:lastColumn="0" w:noHBand="0" w:noVBand="1"/>
      </w:tblPr>
      <w:tblGrid>
        <w:gridCol w:w="3256"/>
        <w:gridCol w:w="3260"/>
        <w:gridCol w:w="2551"/>
        <w:gridCol w:w="1701"/>
        <w:gridCol w:w="1843"/>
        <w:gridCol w:w="1654"/>
        <w:gridCol w:w="10"/>
      </w:tblGrid>
      <w:tr w:rsidR="004A7087" w:rsidTr="00611E8D">
        <w:tc>
          <w:tcPr>
            <w:tcW w:w="14275" w:type="dxa"/>
            <w:gridSpan w:val="7"/>
          </w:tcPr>
          <w:p w:rsidR="004A7087" w:rsidRPr="004A7087" w:rsidRDefault="004A7087" w:rsidP="004A7087">
            <w:pPr>
              <w:spacing w:before="240"/>
              <w:rPr>
                <w:b/>
                <w:bCs/>
              </w:rPr>
            </w:pPr>
            <w:r w:rsidRPr="004A7087">
              <w:rPr>
                <w:b/>
                <w:bCs/>
              </w:rPr>
              <w:t>Dag van de test (…/…/…)</w:t>
            </w:r>
          </w:p>
          <w:p w:rsidR="004A7087" w:rsidRDefault="004A7087" w:rsidP="004A7087"/>
        </w:tc>
      </w:tr>
      <w:tr w:rsidR="009B0364" w:rsidTr="00611E8D">
        <w:tc>
          <w:tcPr>
            <w:tcW w:w="9067" w:type="dxa"/>
            <w:gridSpan w:val="3"/>
          </w:tcPr>
          <w:p w:rsidR="004A7087" w:rsidRPr="00611E8D" w:rsidRDefault="009B0364" w:rsidP="004A7087">
            <w:pPr>
              <w:rPr>
                <w:color w:val="7F7F7F" w:themeColor="text1" w:themeTint="80"/>
              </w:rPr>
            </w:pPr>
            <w:r w:rsidRPr="00611E8D">
              <w:rPr>
                <w:color w:val="7F7F7F" w:themeColor="text1" w:themeTint="80"/>
              </w:rPr>
              <w:t>In te vullen door de school</w:t>
            </w:r>
          </w:p>
        </w:tc>
        <w:tc>
          <w:tcPr>
            <w:tcW w:w="5208" w:type="dxa"/>
            <w:gridSpan w:val="4"/>
          </w:tcPr>
          <w:p w:rsidR="009B0364" w:rsidRPr="00611E8D" w:rsidRDefault="009B0364" w:rsidP="00611E8D">
            <w:pPr>
              <w:rPr>
                <w:color w:val="7F7F7F" w:themeColor="text1" w:themeTint="80"/>
              </w:rPr>
            </w:pPr>
            <w:r w:rsidRPr="00611E8D">
              <w:rPr>
                <w:color w:val="7F7F7F" w:themeColor="text1" w:themeTint="80"/>
              </w:rPr>
              <w:t>In te vullen door de CLB-arts</w:t>
            </w:r>
          </w:p>
        </w:tc>
      </w:tr>
      <w:tr w:rsidR="00611E8D" w:rsidTr="00611E8D">
        <w:trPr>
          <w:gridAfter w:val="1"/>
          <w:wAfter w:w="10" w:type="dxa"/>
        </w:trPr>
        <w:tc>
          <w:tcPr>
            <w:tcW w:w="3256" w:type="dxa"/>
          </w:tcPr>
          <w:p w:rsidR="0056466B" w:rsidRDefault="0056466B" w:rsidP="006B3B7B">
            <w:pPr>
              <w:jc w:val="center"/>
            </w:pPr>
            <w:r>
              <w:t>Naam</w:t>
            </w:r>
          </w:p>
        </w:tc>
        <w:tc>
          <w:tcPr>
            <w:tcW w:w="3260" w:type="dxa"/>
          </w:tcPr>
          <w:p w:rsidR="0056466B" w:rsidRDefault="0056466B" w:rsidP="006B3B7B">
            <w:pPr>
              <w:jc w:val="center"/>
            </w:pPr>
            <w:r>
              <w:t>Voornaam</w:t>
            </w:r>
          </w:p>
        </w:tc>
        <w:tc>
          <w:tcPr>
            <w:tcW w:w="2551" w:type="dxa"/>
          </w:tcPr>
          <w:p w:rsidR="0056466B" w:rsidRDefault="0056466B" w:rsidP="006B3B7B">
            <w:pPr>
              <w:jc w:val="center"/>
            </w:pPr>
            <w:r>
              <w:t>telefoonnummer</w:t>
            </w:r>
          </w:p>
        </w:tc>
        <w:tc>
          <w:tcPr>
            <w:tcW w:w="1701" w:type="dxa"/>
          </w:tcPr>
          <w:p w:rsidR="0056466B" w:rsidRDefault="004A7087" w:rsidP="006B3B7B">
            <w:pPr>
              <w:jc w:val="center"/>
            </w:pPr>
            <w:r>
              <w:t>Hoog-ris</w:t>
            </w:r>
            <w:r w:rsidR="006B3B7B">
              <w:t>i</w:t>
            </w:r>
            <w:r>
              <w:t>co</w:t>
            </w:r>
          </w:p>
        </w:tc>
        <w:tc>
          <w:tcPr>
            <w:tcW w:w="1843" w:type="dxa"/>
          </w:tcPr>
          <w:p w:rsidR="0056466B" w:rsidRDefault="004A7087" w:rsidP="006B3B7B">
            <w:pPr>
              <w:jc w:val="center"/>
            </w:pPr>
            <w:r>
              <w:t>Laag-risico</w:t>
            </w:r>
          </w:p>
        </w:tc>
        <w:tc>
          <w:tcPr>
            <w:tcW w:w="1654" w:type="dxa"/>
          </w:tcPr>
          <w:p w:rsidR="0056466B" w:rsidRDefault="004A7087" w:rsidP="006B3B7B">
            <w:pPr>
              <w:jc w:val="center"/>
            </w:pPr>
            <w:r>
              <w:t>Geen risico</w:t>
            </w:r>
          </w:p>
        </w:tc>
      </w:tr>
      <w:tr w:rsidR="00611E8D" w:rsidTr="00611E8D">
        <w:trPr>
          <w:gridAfter w:val="1"/>
          <w:wAfter w:w="10" w:type="dxa"/>
        </w:trPr>
        <w:tc>
          <w:tcPr>
            <w:tcW w:w="3256" w:type="dxa"/>
          </w:tcPr>
          <w:p w:rsidR="0056466B" w:rsidRDefault="0056466B"/>
        </w:tc>
        <w:tc>
          <w:tcPr>
            <w:tcW w:w="3260" w:type="dxa"/>
          </w:tcPr>
          <w:p w:rsidR="0056466B" w:rsidRDefault="0056466B"/>
        </w:tc>
        <w:tc>
          <w:tcPr>
            <w:tcW w:w="2551" w:type="dxa"/>
          </w:tcPr>
          <w:p w:rsidR="0056466B" w:rsidRDefault="0056466B"/>
        </w:tc>
        <w:tc>
          <w:tcPr>
            <w:tcW w:w="1701" w:type="dxa"/>
          </w:tcPr>
          <w:p w:rsidR="0056466B" w:rsidRDefault="0056466B"/>
        </w:tc>
        <w:tc>
          <w:tcPr>
            <w:tcW w:w="1843" w:type="dxa"/>
          </w:tcPr>
          <w:p w:rsidR="0056466B" w:rsidRDefault="0056466B"/>
        </w:tc>
        <w:tc>
          <w:tcPr>
            <w:tcW w:w="1654" w:type="dxa"/>
          </w:tcPr>
          <w:p w:rsidR="0056466B" w:rsidRDefault="0056466B"/>
        </w:tc>
      </w:tr>
      <w:tr w:rsidR="00611E8D" w:rsidTr="00611E8D">
        <w:trPr>
          <w:gridAfter w:val="1"/>
          <w:wAfter w:w="10" w:type="dxa"/>
        </w:trPr>
        <w:tc>
          <w:tcPr>
            <w:tcW w:w="3256" w:type="dxa"/>
          </w:tcPr>
          <w:p w:rsidR="0056466B" w:rsidRDefault="0056466B"/>
        </w:tc>
        <w:tc>
          <w:tcPr>
            <w:tcW w:w="3260" w:type="dxa"/>
          </w:tcPr>
          <w:p w:rsidR="0056466B" w:rsidRDefault="0056466B"/>
        </w:tc>
        <w:tc>
          <w:tcPr>
            <w:tcW w:w="2551" w:type="dxa"/>
          </w:tcPr>
          <w:p w:rsidR="0056466B" w:rsidRDefault="0056466B"/>
        </w:tc>
        <w:tc>
          <w:tcPr>
            <w:tcW w:w="1701" w:type="dxa"/>
          </w:tcPr>
          <w:p w:rsidR="0056466B" w:rsidRDefault="0056466B"/>
        </w:tc>
        <w:tc>
          <w:tcPr>
            <w:tcW w:w="1843" w:type="dxa"/>
          </w:tcPr>
          <w:p w:rsidR="0056466B" w:rsidRDefault="0056466B"/>
        </w:tc>
        <w:tc>
          <w:tcPr>
            <w:tcW w:w="1654" w:type="dxa"/>
          </w:tcPr>
          <w:p w:rsidR="0056466B" w:rsidRDefault="0056466B"/>
        </w:tc>
      </w:tr>
      <w:tr w:rsidR="00611E8D" w:rsidTr="00611E8D">
        <w:trPr>
          <w:gridAfter w:val="1"/>
          <w:wAfter w:w="10" w:type="dxa"/>
        </w:trPr>
        <w:tc>
          <w:tcPr>
            <w:tcW w:w="3256" w:type="dxa"/>
          </w:tcPr>
          <w:p w:rsidR="0056466B" w:rsidRDefault="0056466B"/>
        </w:tc>
        <w:tc>
          <w:tcPr>
            <w:tcW w:w="3260" w:type="dxa"/>
          </w:tcPr>
          <w:p w:rsidR="0056466B" w:rsidRDefault="0056466B"/>
        </w:tc>
        <w:tc>
          <w:tcPr>
            <w:tcW w:w="2551" w:type="dxa"/>
          </w:tcPr>
          <w:p w:rsidR="0056466B" w:rsidRDefault="0056466B"/>
        </w:tc>
        <w:tc>
          <w:tcPr>
            <w:tcW w:w="1701" w:type="dxa"/>
          </w:tcPr>
          <w:p w:rsidR="0056466B" w:rsidRDefault="0056466B"/>
        </w:tc>
        <w:tc>
          <w:tcPr>
            <w:tcW w:w="1843" w:type="dxa"/>
          </w:tcPr>
          <w:p w:rsidR="0056466B" w:rsidRDefault="0056466B"/>
        </w:tc>
        <w:tc>
          <w:tcPr>
            <w:tcW w:w="1654" w:type="dxa"/>
          </w:tcPr>
          <w:p w:rsidR="0056466B" w:rsidRDefault="0056466B"/>
        </w:tc>
      </w:tr>
      <w:tr w:rsidR="00611E8D" w:rsidTr="00611E8D">
        <w:trPr>
          <w:gridAfter w:val="1"/>
          <w:wAfter w:w="10" w:type="dxa"/>
        </w:trPr>
        <w:tc>
          <w:tcPr>
            <w:tcW w:w="3256" w:type="dxa"/>
          </w:tcPr>
          <w:p w:rsidR="0056466B" w:rsidRDefault="0056466B"/>
        </w:tc>
        <w:tc>
          <w:tcPr>
            <w:tcW w:w="3260" w:type="dxa"/>
          </w:tcPr>
          <w:p w:rsidR="0056466B" w:rsidRDefault="0056466B"/>
        </w:tc>
        <w:tc>
          <w:tcPr>
            <w:tcW w:w="2551" w:type="dxa"/>
          </w:tcPr>
          <w:p w:rsidR="0056466B" w:rsidRDefault="0056466B"/>
        </w:tc>
        <w:tc>
          <w:tcPr>
            <w:tcW w:w="1701" w:type="dxa"/>
          </w:tcPr>
          <w:p w:rsidR="0056466B" w:rsidRDefault="0056466B"/>
        </w:tc>
        <w:tc>
          <w:tcPr>
            <w:tcW w:w="1843" w:type="dxa"/>
          </w:tcPr>
          <w:p w:rsidR="0056466B" w:rsidRDefault="0056466B"/>
        </w:tc>
        <w:tc>
          <w:tcPr>
            <w:tcW w:w="1654" w:type="dxa"/>
          </w:tcPr>
          <w:p w:rsidR="0056466B" w:rsidRDefault="0056466B"/>
        </w:tc>
      </w:tr>
      <w:tr w:rsidR="00611E8D" w:rsidTr="00611E8D">
        <w:trPr>
          <w:gridAfter w:val="1"/>
          <w:wAfter w:w="10" w:type="dxa"/>
        </w:trPr>
        <w:tc>
          <w:tcPr>
            <w:tcW w:w="3256" w:type="dxa"/>
          </w:tcPr>
          <w:p w:rsidR="0056466B" w:rsidRDefault="0056466B"/>
        </w:tc>
        <w:tc>
          <w:tcPr>
            <w:tcW w:w="3260" w:type="dxa"/>
          </w:tcPr>
          <w:p w:rsidR="0056466B" w:rsidRDefault="0056466B"/>
        </w:tc>
        <w:tc>
          <w:tcPr>
            <w:tcW w:w="2551" w:type="dxa"/>
          </w:tcPr>
          <w:p w:rsidR="0056466B" w:rsidRDefault="0056466B"/>
        </w:tc>
        <w:tc>
          <w:tcPr>
            <w:tcW w:w="1701" w:type="dxa"/>
          </w:tcPr>
          <w:p w:rsidR="0056466B" w:rsidRDefault="0056466B"/>
        </w:tc>
        <w:tc>
          <w:tcPr>
            <w:tcW w:w="1843" w:type="dxa"/>
          </w:tcPr>
          <w:p w:rsidR="0056466B" w:rsidRDefault="0056466B"/>
        </w:tc>
        <w:tc>
          <w:tcPr>
            <w:tcW w:w="1654" w:type="dxa"/>
          </w:tcPr>
          <w:p w:rsidR="0056466B" w:rsidRDefault="0056466B"/>
        </w:tc>
      </w:tr>
      <w:tr w:rsidR="007150FA" w:rsidTr="00611E8D">
        <w:trPr>
          <w:gridAfter w:val="1"/>
          <w:wAfter w:w="10" w:type="dxa"/>
        </w:trPr>
        <w:tc>
          <w:tcPr>
            <w:tcW w:w="3256" w:type="dxa"/>
          </w:tcPr>
          <w:p w:rsidR="007150FA" w:rsidRDefault="007150FA"/>
        </w:tc>
        <w:tc>
          <w:tcPr>
            <w:tcW w:w="3260" w:type="dxa"/>
          </w:tcPr>
          <w:p w:rsidR="007150FA" w:rsidRDefault="007150FA"/>
        </w:tc>
        <w:tc>
          <w:tcPr>
            <w:tcW w:w="2551" w:type="dxa"/>
          </w:tcPr>
          <w:p w:rsidR="007150FA" w:rsidRDefault="007150FA"/>
        </w:tc>
        <w:tc>
          <w:tcPr>
            <w:tcW w:w="1701" w:type="dxa"/>
          </w:tcPr>
          <w:p w:rsidR="007150FA" w:rsidRDefault="007150FA"/>
        </w:tc>
        <w:tc>
          <w:tcPr>
            <w:tcW w:w="1843" w:type="dxa"/>
          </w:tcPr>
          <w:p w:rsidR="007150FA" w:rsidRDefault="007150FA"/>
        </w:tc>
        <w:tc>
          <w:tcPr>
            <w:tcW w:w="1654" w:type="dxa"/>
          </w:tcPr>
          <w:p w:rsidR="007150FA" w:rsidRDefault="007150FA"/>
        </w:tc>
      </w:tr>
      <w:tr w:rsidR="00611E8D" w:rsidTr="00611E8D">
        <w:trPr>
          <w:gridAfter w:val="1"/>
          <w:wAfter w:w="10" w:type="dxa"/>
        </w:trPr>
        <w:tc>
          <w:tcPr>
            <w:tcW w:w="3256" w:type="dxa"/>
          </w:tcPr>
          <w:p w:rsidR="0056466B" w:rsidRDefault="0056466B"/>
        </w:tc>
        <w:tc>
          <w:tcPr>
            <w:tcW w:w="3260" w:type="dxa"/>
          </w:tcPr>
          <w:p w:rsidR="0056466B" w:rsidRDefault="0056466B"/>
        </w:tc>
        <w:tc>
          <w:tcPr>
            <w:tcW w:w="2551" w:type="dxa"/>
          </w:tcPr>
          <w:p w:rsidR="0056466B" w:rsidRDefault="0056466B"/>
        </w:tc>
        <w:tc>
          <w:tcPr>
            <w:tcW w:w="1701" w:type="dxa"/>
          </w:tcPr>
          <w:p w:rsidR="0056466B" w:rsidRDefault="0056466B"/>
        </w:tc>
        <w:tc>
          <w:tcPr>
            <w:tcW w:w="1843" w:type="dxa"/>
          </w:tcPr>
          <w:p w:rsidR="0056466B" w:rsidRDefault="0056466B"/>
        </w:tc>
        <w:tc>
          <w:tcPr>
            <w:tcW w:w="1654" w:type="dxa"/>
          </w:tcPr>
          <w:p w:rsidR="0056466B" w:rsidRDefault="0056466B"/>
        </w:tc>
      </w:tr>
      <w:tr w:rsidR="007150FA" w:rsidTr="00611E8D">
        <w:trPr>
          <w:gridAfter w:val="1"/>
          <w:wAfter w:w="10" w:type="dxa"/>
        </w:trPr>
        <w:tc>
          <w:tcPr>
            <w:tcW w:w="3256" w:type="dxa"/>
          </w:tcPr>
          <w:p w:rsidR="007150FA" w:rsidRDefault="007150FA"/>
        </w:tc>
        <w:tc>
          <w:tcPr>
            <w:tcW w:w="3260" w:type="dxa"/>
          </w:tcPr>
          <w:p w:rsidR="007150FA" w:rsidRDefault="007150FA"/>
        </w:tc>
        <w:tc>
          <w:tcPr>
            <w:tcW w:w="2551" w:type="dxa"/>
          </w:tcPr>
          <w:p w:rsidR="007150FA" w:rsidRDefault="007150FA"/>
        </w:tc>
        <w:tc>
          <w:tcPr>
            <w:tcW w:w="1701" w:type="dxa"/>
          </w:tcPr>
          <w:p w:rsidR="007150FA" w:rsidRDefault="007150FA"/>
        </w:tc>
        <w:tc>
          <w:tcPr>
            <w:tcW w:w="1843" w:type="dxa"/>
          </w:tcPr>
          <w:p w:rsidR="007150FA" w:rsidRDefault="007150FA"/>
        </w:tc>
        <w:tc>
          <w:tcPr>
            <w:tcW w:w="1654" w:type="dxa"/>
          </w:tcPr>
          <w:p w:rsidR="007150FA" w:rsidRDefault="007150FA"/>
        </w:tc>
      </w:tr>
      <w:tr w:rsidR="007150FA" w:rsidTr="00611E8D">
        <w:trPr>
          <w:gridAfter w:val="1"/>
          <w:wAfter w:w="10" w:type="dxa"/>
        </w:trPr>
        <w:tc>
          <w:tcPr>
            <w:tcW w:w="3256" w:type="dxa"/>
          </w:tcPr>
          <w:p w:rsidR="007150FA" w:rsidRDefault="007150FA"/>
        </w:tc>
        <w:tc>
          <w:tcPr>
            <w:tcW w:w="3260" w:type="dxa"/>
          </w:tcPr>
          <w:p w:rsidR="007150FA" w:rsidRDefault="007150FA"/>
        </w:tc>
        <w:tc>
          <w:tcPr>
            <w:tcW w:w="2551" w:type="dxa"/>
          </w:tcPr>
          <w:p w:rsidR="007150FA" w:rsidRDefault="007150FA"/>
        </w:tc>
        <w:tc>
          <w:tcPr>
            <w:tcW w:w="1701" w:type="dxa"/>
          </w:tcPr>
          <w:p w:rsidR="007150FA" w:rsidRDefault="007150FA"/>
        </w:tc>
        <w:tc>
          <w:tcPr>
            <w:tcW w:w="1843" w:type="dxa"/>
          </w:tcPr>
          <w:p w:rsidR="007150FA" w:rsidRDefault="007150FA"/>
        </w:tc>
        <w:tc>
          <w:tcPr>
            <w:tcW w:w="1654" w:type="dxa"/>
          </w:tcPr>
          <w:p w:rsidR="007150FA" w:rsidRDefault="007150FA"/>
        </w:tc>
      </w:tr>
      <w:tr w:rsidR="007150FA" w:rsidTr="00611E8D">
        <w:trPr>
          <w:gridAfter w:val="1"/>
          <w:wAfter w:w="10" w:type="dxa"/>
        </w:trPr>
        <w:tc>
          <w:tcPr>
            <w:tcW w:w="3256" w:type="dxa"/>
          </w:tcPr>
          <w:p w:rsidR="007150FA" w:rsidRDefault="007150FA"/>
        </w:tc>
        <w:tc>
          <w:tcPr>
            <w:tcW w:w="3260" w:type="dxa"/>
          </w:tcPr>
          <w:p w:rsidR="007150FA" w:rsidRDefault="007150FA"/>
        </w:tc>
        <w:tc>
          <w:tcPr>
            <w:tcW w:w="2551" w:type="dxa"/>
          </w:tcPr>
          <w:p w:rsidR="007150FA" w:rsidRDefault="007150FA"/>
        </w:tc>
        <w:tc>
          <w:tcPr>
            <w:tcW w:w="1701" w:type="dxa"/>
          </w:tcPr>
          <w:p w:rsidR="007150FA" w:rsidRDefault="007150FA"/>
        </w:tc>
        <w:tc>
          <w:tcPr>
            <w:tcW w:w="1843" w:type="dxa"/>
          </w:tcPr>
          <w:p w:rsidR="007150FA" w:rsidRDefault="007150FA"/>
        </w:tc>
        <w:tc>
          <w:tcPr>
            <w:tcW w:w="1654" w:type="dxa"/>
          </w:tcPr>
          <w:p w:rsidR="007150FA" w:rsidRDefault="007150FA"/>
        </w:tc>
      </w:tr>
      <w:tr w:rsidR="007150FA" w:rsidTr="00611E8D">
        <w:trPr>
          <w:gridAfter w:val="1"/>
          <w:wAfter w:w="10" w:type="dxa"/>
        </w:trPr>
        <w:tc>
          <w:tcPr>
            <w:tcW w:w="3256" w:type="dxa"/>
          </w:tcPr>
          <w:p w:rsidR="007150FA" w:rsidRDefault="007150FA"/>
        </w:tc>
        <w:tc>
          <w:tcPr>
            <w:tcW w:w="3260" w:type="dxa"/>
          </w:tcPr>
          <w:p w:rsidR="007150FA" w:rsidRDefault="007150FA"/>
        </w:tc>
        <w:tc>
          <w:tcPr>
            <w:tcW w:w="2551" w:type="dxa"/>
          </w:tcPr>
          <w:p w:rsidR="007150FA" w:rsidRDefault="007150FA"/>
        </w:tc>
        <w:tc>
          <w:tcPr>
            <w:tcW w:w="1701" w:type="dxa"/>
          </w:tcPr>
          <w:p w:rsidR="007150FA" w:rsidRDefault="007150FA"/>
        </w:tc>
        <w:tc>
          <w:tcPr>
            <w:tcW w:w="1843" w:type="dxa"/>
          </w:tcPr>
          <w:p w:rsidR="007150FA" w:rsidRDefault="007150FA"/>
        </w:tc>
        <w:tc>
          <w:tcPr>
            <w:tcW w:w="1654" w:type="dxa"/>
          </w:tcPr>
          <w:p w:rsidR="007150FA" w:rsidRDefault="007150FA"/>
        </w:tc>
      </w:tr>
      <w:tr w:rsidR="007150FA" w:rsidTr="00611E8D">
        <w:trPr>
          <w:gridAfter w:val="1"/>
          <w:wAfter w:w="10" w:type="dxa"/>
        </w:trPr>
        <w:tc>
          <w:tcPr>
            <w:tcW w:w="3256" w:type="dxa"/>
          </w:tcPr>
          <w:p w:rsidR="007150FA" w:rsidRDefault="007150FA"/>
        </w:tc>
        <w:tc>
          <w:tcPr>
            <w:tcW w:w="3260" w:type="dxa"/>
          </w:tcPr>
          <w:p w:rsidR="007150FA" w:rsidRDefault="007150FA"/>
        </w:tc>
        <w:tc>
          <w:tcPr>
            <w:tcW w:w="2551" w:type="dxa"/>
          </w:tcPr>
          <w:p w:rsidR="007150FA" w:rsidRDefault="007150FA"/>
        </w:tc>
        <w:tc>
          <w:tcPr>
            <w:tcW w:w="1701" w:type="dxa"/>
          </w:tcPr>
          <w:p w:rsidR="007150FA" w:rsidRDefault="007150FA"/>
        </w:tc>
        <w:tc>
          <w:tcPr>
            <w:tcW w:w="1843" w:type="dxa"/>
          </w:tcPr>
          <w:p w:rsidR="007150FA" w:rsidRDefault="007150FA"/>
        </w:tc>
        <w:tc>
          <w:tcPr>
            <w:tcW w:w="1654" w:type="dxa"/>
          </w:tcPr>
          <w:p w:rsidR="007150FA" w:rsidRDefault="007150FA"/>
        </w:tc>
      </w:tr>
      <w:tr w:rsidR="007150FA" w:rsidTr="00611E8D">
        <w:trPr>
          <w:gridAfter w:val="1"/>
          <w:wAfter w:w="10" w:type="dxa"/>
        </w:trPr>
        <w:tc>
          <w:tcPr>
            <w:tcW w:w="3256" w:type="dxa"/>
          </w:tcPr>
          <w:p w:rsidR="007150FA" w:rsidRDefault="007150FA"/>
        </w:tc>
        <w:tc>
          <w:tcPr>
            <w:tcW w:w="3260" w:type="dxa"/>
          </w:tcPr>
          <w:p w:rsidR="007150FA" w:rsidRDefault="007150FA"/>
        </w:tc>
        <w:tc>
          <w:tcPr>
            <w:tcW w:w="2551" w:type="dxa"/>
          </w:tcPr>
          <w:p w:rsidR="007150FA" w:rsidRDefault="007150FA"/>
        </w:tc>
        <w:tc>
          <w:tcPr>
            <w:tcW w:w="1701" w:type="dxa"/>
          </w:tcPr>
          <w:p w:rsidR="007150FA" w:rsidRDefault="007150FA"/>
        </w:tc>
        <w:tc>
          <w:tcPr>
            <w:tcW w:w="1843" w:type="dxa"/>
          </w:tcPr>
          <w:p w:rsidR="007150FA" w:rsidRDefault="007150FA"/>
        </w:tc>
        <w:tc>
          <w:tcPr>
            <w:tcW w:w="1654" w:type="dxa"/>
          </w:tcPr>
          <w:p w:rsidR="007150FA" w:rsidRDefault="007150FA"/>
        </w:tc>
      </w:tr>
      <w:tr w:rsidR="007150FA" w:rsidTr="00611E8D">
        <w:trPr>
          <w:gridAfter w:val="1"/>
          <w:wAfter w:w="10" w:type="dxa"/>
        </w:trPr>
        <w:tc>
          <w:tcPr>
            <w:tcW w:w="3256" w:type="dxa"/>
          </w:tcPr>
          <w:p w:rsidR="007150FA" w:rsidRDefault="007150FA"/>
        </w:tc>
        <w:tc>
          <w:tcPr>
            <w:tcW w:w="3260" w:type="dxa"/>
          </w:tcPr>
          <w:p w:rsidR="007150FA" w:rsidRDefault="007150FA"/>
        </w:tc>
        <w:tc>
          <w:tcPr>
            <w:tcW w:w="2551" w:type="dxa"/>
          </w:tcPr>
          <w:p w:rsidR="007150FA" w:rsidRDefault="007150FA"/>
        </w:tc>
        <w:tc>
          <w:tcPr>
            <w:tcW w:w="1701" w:type="dxa"/>
          </w:tcPr>
          <w:p w:rsidR="007150FA" w:rsidRDefault="007150FA"/>
        </w:tc>
        <w:tc>
          <w:tcPr>
            <w:tcW w:w="1843" w:type="dxa"/>
          </w:tcPr>
          <w:p w:rsidR="007150FA" w:rsidRDefault="007150FA"/>
        </w:tc>
        <w:tc>
          <w:tcPr>
            <w:tcW w:w="1654" w:type="dxa"/>
          </w:tcPr>
          <w:p w:rsidR="007150FA" w:rsidRDefault="007150FA"/>
        </w:tc>
      </w:tr>
      <w:tr w:rsidR="007150FA" w:rsidTr="00611E8D">
        <w:trPr>
          <w:gridAfter w:val="1"/>
          <w:wAfter w:w="10" w:type="dxa"/>
        </w:trPr>
        <w:tc>
          <w:tcPr>
            <w:tcW w:w="3256" w:type="dxa"/>
          </w:tcPr>
          <w:p w:rsidR="007150FA" w:rsidRDefault="007150FA"/>
        </w:tc>
        <w:tc>
          <w:tcPr>
            <w:tcW w:w="3260" w:type="dxa"/>
          </w:tcPr>
          <w:p w:rsidR="007150FA" w:rsidRDefault="007150FA"/>
        </w:tc>
        <w:tc>
          <w:tcPr>
            <w:tcW w:w="2551" w:type="dxa"/>
          </w:tcPr>
          <w:p w:rsidR="007150FA" w:rsidRDefault="007150FA"/>
        </w:tc>
        <w:tc>
          <w:tcPr>
            <w:tcW w:w="1701" w:type="dxa"/>
          </w:tcPr>
          <w:p w:rsidR="007150FA" w:rsidRDefault="007150FA"/>
        </w:tc>
        <w:tc>
          <w:tcPr>
            <w:tcW w:w="1843" w:type="dxa"/>
          </w:tcPr>
          <w:p w:rsidR="007150FA" w:rsidRDefault="007150FA"/>
        </w:tc>
        <w:tc>
          <w:tcPr>
            <w:tcW w:w="1654" w:type="dxa"/>
          </w:tcPr>
          <w:p w:rsidR="007150FA" w:rsidRDefault="007150FA"/>
        </w:tc>
      </w:tr>
      <w:tr w:rsidR="007150FA" w:rsidTr="00611E8D">
        <w:trPr>
          <w:gridAfter w:val="1"/>
          <w:wAfter w:w="10" w:type="dxa"/>
        </w:trPr>
        <w:tc>
          <w:tcPr>
            <w:tcW w:w="3256" w:type="dxa"/>
          </w:tcPr>
          <w:p w:rsidR="007150FA" w:rsidRDefault="007150FA"/>
        </w:tc>
        <w:tc>
          <w:tcPr>
            <w:tcW w:w="3260" w:type="dxa"/>
          </w:tcPr>
          <w:p w:rsidR="007150FA" w:rsidRDefault="007150FA"/>
        </w:tc>
        <w:tc>
          <w:tcPr>
            <w:tcW w:w="2551" w:type="dxa"/>
          </w:tcPr>
          <w:p w:rsidR="007150FA" w:rsidRDefault="007150FA"/>
        </w:tc>
        <w:tc>
          <w:tcPr>
            <w:tcW w:w="1701" w:type="dxa"/>
          </w:tcPr>
          <w:p w:rsidR="007150FA" w:rsidRDefault="007150FA"/>
        </w:tc>
        <w:tc>
          <w:tcPr>
            <w:tcW w:w="1843" w:type="dxa"/>
          </w:tcPr>
          <w:p w:rsidR="007150FA" w:rsidRDefault="007150FA"/>
        </w:tc>
        <w:tc>
          <w:tcPr>
            <w:tcW w:w="1654" w:type="dxa"/>
          </w:tcPr>
          <w:p w:rsidR="007150FA" w:rsidRDefault="007150FA"/>
        </w:tc>
      </w:tr>
      <w:tr w:rsidR="007150FA" w:rsidTr="00611E8D">
        <w:trPr>
          <w:gridAfter w:val="1"/>
          <w:wAfter w:w="10" w:type="dxa"/>
        </w:trPr>
        <w:tc>
          <w:tcPr>
            <w:tcW w:w="3256" w:type="dxa"/>
          </w:tcPr>
          <w:p w:rsidR="007150FA" w:rsidRDefault="007150FA"/>
        </w:tc>
        <w:tc>
          <w:tcPr>
            <w:tcW w:w="3260" w:type="dxa"/>
          </w:tcPr>
          <w:p w:rsidR="007150FA" w:rsidRDefault="007150FA"/>
        </w:tc>
        <w:tc>
          <w:tcPr>
            <w:tcW w:w="2551" w:type="dxa"/>
          </w:tcPr>
          <w:p w:rsidR="007150FA" w:rsidRDefault="007150FA"/>
        </w:tc>
        <w:tc>
          <w:tcPr>
            <w:tcW w:w="1701" w:type="dxa"/>
          </w:tcPr>
          <w:p w:rsidR="007150FA" w:rsidRDefault="007150FA"/>
        </w:tc>
        <w:tc>
          <w:tcPr>
            <w:tcW w:w="1843" w:type="dxa"/>
          </w:tcPr>
          <w:p w:rsidR="007150FA" w:rsidRDefault="007150FA"/>
        </w:tc>
        <w:tc>
          <w:tcPr>
            <w:tcW w:w="1654" w:type="dxa"/>
          </w:tcPr>
          <w:p w:rsidR="007150FA" w:rsidRDefault="007150FA"/>
        </w:tc>
      </w:tr>
      <w:tr w:rsidR="007150FA" w:rsidTr="00611E8D">
        <w:trPr>
          <w:gridAfter w:val="1"/>
          <w:wAfter w:w="10" w:type="dxa"/>
        </w:trPr>
        <w:tc>
          <w:tcPr>
            <w:tcW w:w="3256" w:type="dxa"/>
          </w:tcPr>
          <w:p w:rsidR="007150FA" w:rsidRDefault="007150FA"/>
        </w:tc>
        <w:tc>
          <w:tcPr>
            <w:tcW w:w="3260" w:type="dxa"/>
          </w:tcPr>
          <w:p w:rsidR="007150FA" w:rsidRDefault="007150FA"/>
        </w:tc>
        <w:tc>
          <w:tcPr>
            <w:tcW w:w="2551" w:type="dxa"/>
          </w:tcPr>
          <w:p w:rsidR="007150FA" w:rsidRDefault="007150FA"/>
        </w:tc>
        <w:tc>
          <w:tcPr>
            <w:tcW w:w="1701" w:type="dxa"/>
          </w:tcPr>
          <w:p w:rsidR="007150FA" w:rsidRDefault="007150FA"/>
        </w:tc>
        <w:tc>
          <w:tcPr>
            <w:tcW w:w="1843" w:type="dxa"/>
          </w:tcPr>
          <w:p w:rsidR="007150FA" w:rsidRDefault="007150FA"/>
        </w:tc>
        <w:tc>
          <w:tcPr>
            <w:tcW w:w="1654" w:type="dxa"/>
          </w:tcPr>
          <w:p w:rsidR="007150FA" w:rsidRDefault="007150FA"/>
        </w:tc>
      </w:tr>
      <w:tr w:rsidR="007150FA" w:rsidTr="00611E8D">
        <w:trPr>
          <w:gridAfter w:val="1"/>
          <w:wAfter w:w="10" w:type="dxa"/>
        </w:trPr>
        <w:tc>
          <w:tcPr>
            <w:tcW w:w="3256" w:type="dxa"/>
          </w:tcPr>
          <w:p w:rsidR="007150FA" w:rsidRDefault="007150FA"/>
        </w:tc>
        <w:tc>
          <w:tcPr>
            <w:tcW w:w="3260" w:type="dxa"/>
          </w:tcPr>
          <w:p w:rsidR="007150FA" w:rsidRDefault="007150FA"/>
        </w:tc>
        <w:tc>
          <w:tcPr>
            <w:tcW w:w="2551" w:type="dxa"/>
          </w:tcPr>
          <w:p w:rsidR="007150FA" w:rsidRDefault="007150FA"/>
        </w:tc>
        <w:tc>
          <w:tcPr>
            <w:tcW w:w="1701" w:type="dxa"/>
          </w:tcPr>
          <w:p w:rsidR="007150FA" w:rsidRDefault="007150FA"/>
        </w:tc>
        <w:tc>
          <w:tcPr>
            <w:tcW w:w="1843" w:type="dxa"/>
          </w:tcPr>
          <w:p w:rsidR="007150FA" w:rsidRDefault="007150FA"/>
        </w:tc>
        <w:tc>
          <w:tcPr>
            <w:tcW w:w="1654" w:type="dxa"/>
          </w:tcPr>
          <w:p w:rsidR="007150FA" w:rsidRDefault="007150FA"/>
        </w:tc>
      </w:tr>
      <w:tr w:rsidR="007150FA" w:rsidTr="00611E8D">
        <w:trPr>
          <w:gridAfter w:val="1"/>
          <w:wAfter w:w="10" w:type="dxa"/>
        </w:trPr>
        <w:tc>
          <w:tcPr>
            <w:tcW w:w="3256" w:type="dxa"/>
          </w:tcPr>
          <w:p w:rsidR="007150FA" w:rsidRDefault="007150FA"/>
        </w:tc>
        <w:tc>
          <w:tcPr>
            <w:tcW w:w="3260" w:type="dxa"/>
          </w:tcPr>
          <w:p w:rsidR="007150FA" w:rsidRDefault="007150FA"/>
        </w:tc>
        <w:tc>
          <w:tcPr>
            <w:tcW w:w="2551" w:type="dxa"/>
          </w:tcPr>
          <w:p w:rsidR="007150FA" w:rsidRDefault="007150FA"/>
        </w:tc>
        <w:tc>
          <w:tcPr>
            <w:tcW w:w="1701" w:type="dxa"/>
          </w:tcPr>
          <w:p w:rsidR="007150FA" w:rsidRDefault="007150FA"/>
        </w:tc>
        <w:tc>
          <w:tcPr>
            <w:tcW w:w="1843" w:type="dxa"/>
          </w:tcPr>
          <w:p w:rsidR="007150FA" w:rsidRDefault="007150FA"/>
        </w:tc>
        <w:tc>
          <w:tcPr>
            <w:tcW w:w="1654" w:type="dxa"/>
          </w:tcPr>
          <w:p w:rsidR="007150FA" w:rsidRDefault="007150FA"/>
        </w:tc>
      </w:tr>
    </w:tbl>
    <w:p w:rsidR="00E06311" w:rsidRDefault="00E06311"/>
    <w:p w:rsidR="0056429C" w:rsidRDefault="0056429C"/>
    <w:p w:rsidR="0056429C" w:rsidRDefault="0056429C"/>
    <w:p w:rsidR="009D4B9B" w:rsidRDefault="009D4B9B"/>
    <w:tbl>
      <w:tblPr>
        <w:tblStyle w:val="Tabelraster"/>
        <w:tblW w:w="14275" w:type="dxa"/>
        <w:tblLook w:val="04A0" w:firstRow="1" w:lastRow="0" w:firstColumn="1" w:lastColumn="0" w:noHBand="0" w:noVBand="1"/>
      </w:tblPr>
      <w:tblGrid>
        <w:gridCol w:w="3256"/>
        <w:gridCol w:w="3260"/>
        <w:gridCol w:w="2551"/>
        <w:gridCol w:w="1701"/>
        <w:gridCol w:w="1843"/>
        <w:gridCol w:w="1654"/>
        <w:gridCol w:w="10"/>
      </w:tblGrid>
      <w:tr w:rsidR="007150FA" w:rsidTr="004B3E3C">
        <w:tc>
          <w:tcPr>
            <w:tcW w:w="14275" w:type="dxa"/>
            <w:gridSpan w:val="7"/>
          </w:tcPr>
          <w:p w:rsidR="007150FA" w:rsidRPr="004A7087" w:rsidRDefault="007150FA" w:rsidP="004B3E3C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 dag v</w:t>
            </w:r>
            <w:r w:rsidR="00A744BC">
              <w:rPr>
                <w:b/>
                <w:bCs/>
              </w:rPr>
              <w:t>óór de t</w:t>
            </w:r>
            <w:r w:rsidRPr="004A7087">
              <w:rPr>
                <w:b/>
                <w:bCs/>
              </w:rPr>
              <w:t>est (…/…/…)</w:t>
            </w:r>
          </w:p>
          <w:p w:rsidR="007150FA" w:rsidRDefault="007150FA" w:rsidP="004B3E3C"/>
        </w:tc>
      </w:tr>
      <w:tr w:rsidR="007150FA" w:rsidTr="004B3E3C">
        <w:tc>
          <w:tcPr>
            <w:tcW w:w="9067" w:type="dxa"/>
            <w:gridSpan w:val="3"/>
          </w:tcPr>
          <w:p w:rsidR="007150FA" w:rsidRPr="00611E8D" w:rsidRDefault="007150FA" w:rsidP="004B3E3C">
            <w:pPr>
              <w:rPr>
                <w:color w:val="7F7F7F" w:themeColor="text1" w:themeTint="80"/>
              </w:rPr>
            </w:pPr>
            <w:r w:rsidRPr="00611E8D">
              <w:rPr>
                <w:color w:val="7F7F7F" w:themeColor="text1" w:themeTint="80"/>
              </w:rPr>
              <w:t>In te vullen door de school</w:t>
            </w:r>
          </w:p>
        </w:tc>
        <w:tc>
          <w:tcPr>
            <w:tcW w:w="5208" w:type="dxa"/>
            <w:gridSpan w:val="4"/>
          </w:tcPr>
          <w:p w:rsidR="007150FA" w:rsidRPr="00611E8D" w:rsidRDefault="007150FA" w:rsidP="004B3E3C">
            <w:pPr>
              <w:rPr>
                <w:color w:val="7F7F7F" w:themeColor="text1" w:themeTint="80"/>
              </w:rPr>
            </w:pPr>
            <w:r w:rsidRPr="00611E8D">
              <w:rPr>
                <w:color w:val="7F7F7F" w:themeColor="text1" w:themeTint="80"/>
              </w:rPr>
              <w:t>In te vullen door de CLB-arts</w:t>
            </w:r>
          </w:p>
        </w:tc>
      </w:tr>
      <w:tr w:rsidR="007150FA" w:rsidTr="004B3E3C">
        <w:trPr>
          <w:gridAfter w:val="1"/>
          <w:wAfter w:w="10" w:type="dxa"/>
        </w:trPr>
        <w:tc>
          <w:tcPr>
            <w:tcW w:w="3256" w:type="dxa"/>
          </w:tcPr>
          <w:p w:rsidR="007150FA" w:rsidRDefault="007150FA" w:rsidP="004B3E3C">
            <w:pPr>
              <w:jc w:val="center"/>
            </w:pPr>
            <w:r>
              <w:t>Naam</w:t>
            </w:r>
          </w:p>
        </w:tc>
        <w:tc>
          <w:tcPr>
            <w:tcW w:w="3260" w:type="dxa"/>
          </w:tcPr>
          <w:p w:rsidR="007150FA" w:rsidRDefault="007150FA" w:rsidP="004B3E3C">
            <w:pPr>
              <w:jc w:val="center"/>
            </w:pPr>
            <w:r>
              <w:t>Voornaam</w:t>
            </w:r>
          </w:p>
        </w:tc>
        <w:tc>
          <w:tcPr>
            <w:tcW w:w="2551" w:type="dxa"/>
          </w:tcPr>
          <w:p w:rsidR="007150FA" w:rsidRDefault="007150FA" w:rsidP="004B3E3C">
            <w:pPr>
              <w:jc w:val="center"/>
            </w:pPr>
            <w:r>
              <w:t>telefoonnummer</w:t>
            </w:r>
          </w:p>
        </w:tc>
        <w:tc>
          <w:tcPr>
            <w:tcW w:w="1701" w:type="dxa"/>
          </w:tcPr>
          <w:p w:rsidR="007150FA" w:rsidRDefault="007150FA" w:rsidP="004B3E3C">
            <w:pPr>
              <w:jc w:val="center"/>
            </w:pPr>
            <w:r>
              <w:t>Hoog-risico</w:t>
            </w:r>
          </w:p>
        </w:tc>
        <w:tc>
          <w:tcPr>
            <w:tcW w:w="1843" w:type="dxa"/>
          </w:tcPr>
          <w:p w:rsidR="007150FA" w:rsidRDefault="007150FA" w:rsidP="004B3E3C">
            <w:pPr>
              <w:jc w:val="center"/>
            </w:pPr>
            <w:r>
              <w:t>Laag-risico</w:t>
            </w:r>
          </w:p>
        </w:tc>
        <w:tc>
          <w:tcPr>
            <w:tcW w:w="1654" w:type="dxa"/>
          </w:tcPr>
          <w:p w:rsidR="007150FA" w:rsidRDefault="007150FA" w:rsidP="004B3E3C">
            <w:pPr>
              <w:jc w:val="center"/>
            </w:pPr>
            <w:r>
              <w:t>Geen risico</w:t>
            </w:r>
          </w:p>
        </w:tc>
      </w:tr>
      <w:tr w:rsidR="007150FA" w:rsidTr="004B3E3C">
        <w:trPr>
          <w:gridAfter w:val="1"/>
          <w:wAfter w:w="10" w:type="dxa"/>
        </w:trPr>
        <w:tc>
          <w:tcPr>
            <w:tcW w:w="3256" w:type="dxa"/>
          </w:tcPr>
          <w:p w:rsidR="007150FA" w:rsidRDefault="007150FA" w:rsidP="004B3E3C"/>
        </w:tc>
        <w:tc>
          <w:tcPr>
            <w:tcW w:w="3260" w:type="dxa"/>
          </w:tcPr>
          <w:p w:rsidR="007150FA" w:rsidRDefault="007150FA" w:rsidP="004B3E3C"/>
        </w:tc>
        <w:tc>
          <w:tcPr>
            <w:tcW w:w="2551" w:type="dxa"/>
          </w:tcPr>
          <w:p w:rsidR="007150FA" w:rsidRDefault="007150FA" w:rsidP="004B3E3C"/>
        </w:tc>
        <w:tc>
          <w:tcPr>
            <w:tcW w:w="1701" w:type="dxa"/>
          </w:tcPr>
          <w:p w:rsidR="007150FA" w:rsidRDefault="007150FA" w:rsidP="004B3E3C"/>
        </w:tc>
        <w:tc>
          <w:tcPr>
            <w:tcW w:w="1843" w:type="dxa"/>
          </w:tcPr>
          <w:p w:rsidR="007150FA" w:rsidRDefault="007150FA" w:rsidP="004B3E3C"/>
        </w:tc>
        <w:tc>
          <w:tcPr>
            <w:tcW w:w="1654" w:type="dxa"/>
          </w:tcPr>
          <w:p w:rsidR="007150FA" w:rsidRDefault="007150FA" w:rsidP="004B3E3C"/>
        </w:tc>
      </w:tr>
      <w:tr w:rsidR="007150FA" w:rsidTr="004B3E3C">
        <w:trPr>
          <w:gridAfter w:val="1"/>
          <w:wAfter w:w="10" w:type="dxa"/>
        </w:trPr>
        <w:tc>
          <w:tcPr>
            <w:tcW w:w="3256" w:type="dxa"/>
          </w:tcPr>
          <w:p w:rsidR="007150FA" w:rsidRDefault="007150FA" w:rsidP="004B3E3C"/>
        </w:tc>
        <w:tc>
          <w:tcPr>
            <w:tcW w:w="3260" w:type="dxa"/>
          </w:tcPr>
          <w:p w:rsidR="007150FA" w:rsidRDefault="007150FA" w:rsidP="004B3E3C"/>
        </w:tc>
        <w:tc>
          <w:tcPr>
            <w:tcW w:w="2551" w:type="dxa"/>
          </w:tcPr>
          <w:p w:rsidR="007150FA" w:rsidRDefault="007150FA" w:rsidP="004B3E3C"/>
        </w:tc>
        <w:tc>
          <w:tcPr>
            <w:tcW w:w="1701" w:type="dxa"/>
          </w:tcPr>
          <w:p w:rsidR="007150FA" w:rsidRDefault="007150FA" w:rsidP="004B3E3C"/>
        </w:tc>
        <w:tc>
          <w:tcPr>
            <w:tcW w:w="1843" w:type="dxa"/>
          </w:tcPr>
          <w:p w:rsidR="007150FA" w:rsidRDefault="007150FA" w:rsidP="004B3E3C"/>
        </w:tc>
        <w:tc>
          <w:tcPr>
            <w:tcW w:w="1654" w:type="dxa"/>
          </w:tcPr>
          <w:p w:rsidR="007150FA" w:rsidRDefault="007150FA" w:rsidP="004B3E3C"/>
        </w:tc>
      </w:tr>
      <w:tr w:rsidR="007150FA" w:rsidTr="004B3E3C">
        <w:trPr>
          <w:gridAfter w:val="1"/>
          <w:wAfter w:w="10" w:type="dxa"/>
        </w:trPr>
        <w:tc>
          <w:tcPr>
            <w:tcW w:w="3256" w:type="dxa"/>
          </w:tcPr>
          <w:p w:rsidR="007150FA" w:rsidRDefault="007150FA" w:rsidP="004B3E3C"/>
        </w:tc>
        <w:tc>
          <w:tcPr>
            <w:tcW w:w="3260" w:type="dxa"/>
          </w:tcPr>
          <w:p w:rsidR="007150FA" w:rsidRDefault="007150FA" w:rsidP="004B3E3C"/>
        </w:tc>
        <w:tc>
          <w:tcPr>
            <w:tcW w:w="2551" w:type="dxa"/>
          </w:tcPr>
          <w:p w:rsidR="007150FA" w:rsidRDefault="007150FA" w:rsidP="004B3E3C"/>
        </w:tc>
        <w:tc>
          <w:tcPr>
            <w:tcW w:w="1701" w:type="dxa"/>
          </w:tcPr>
          <w:p w:rsidR="007150FA" w:rsidRDefault="007150FA" w:rsidP="004B3E3C"/>
        </w:tc>
        <w:tc>
          <w:tcPr>
            <w:tcW w:w="1843" w:type="dxa"/>
          </w:tcPr>
          <w:p w:rsidR="007150FA" w:rsidRDefault="007150FA" w:rsidP="004B3E3C"/>
        </w:tc>
        <w:tc>
          <w:tcPr>
            <w:tcW w:w="1654" w:type="dxa"/>
          </w:tcPr>
          <w:p w:rsidR="007150FA" w:rsidRDefault="007150FA" w:rsidP="004B3E3C"/>
        </w:tc>
      </w:tr>
      <w:tr w:rsidR="007150FA" w:rsidTr="004B3E3C">
        <w:trPr>
          <w:gridAfter w:val="1"/>
          <w:wAfter w:w="10" w:type="dxa"/>
        </w:trPr>
        <w:tc>
          <w:tcPr>
            <w:tcW w:w="3256" w:type="dxa"/>
          </w:tcPr>
          <w:p w:rsidR="007150FA" w:rsidRDefault="007150FA" w:rsidP="004B3E3C"/>
        </w:tc>
        <w:tc>
          <w:tcPr>
            <w:tcW w:w="3260" w:type="dxa"/>
          </w:tcPr>
          <w:p w:rsidR="007150FA" w:rsidRDefault="007150FA" w:rsidP="004B3E3C"/>
        </w:tc>
        <w:tc>
          <w:tcPr>
            <w:tcW w:w="2551" w:type="dxa"/>
          </w:tcPr>
          <w:p w:rsidR="007150FA" w:rsidRDefault="007150FA" w:rsidP="004B3E3C"/>
        </w:tc>
        <w:tc>
          <w:tcPr>
            <w:tcW w:w="1701" w:type="dxa"/>
          </w:tcPr>
          <w:p w:rsidR="007150FA" w:rsidRDefault="007150FA" w:rsidP="004B3E3C"/>
        </w:tc>
        <w:tc>
          <w:tcPr>
            <w:tcW w:w="1843" w:type="dxa"/>
          </w:tcPr>
          <w:p w:rsidR="007150FA" w:rsidRDefault="007150FA" w:rsidP="004B3E3C"/>
        </w:tc>
        <w:tc>
          <w:tcPr>
            <w:tcW w:w="1654" w:type="dxa"/>
          </w:tcPr>
          <w:p w:rsidR="007150FA" w:rsidRDefault="007150FA" w:rsidP="004B3E3C"/>
        </w:tc>
      </w:tr>
      <w:tr w:rsidR="007150FA" w:rsidTr="004B3E3C">
        <w:trPr>
          <w:gridAfter w:val="1"/>
          <w:wAfter w:w="10" w:type="dxa"/>
        </w:trPr>
        <w:tc>
          <w:tcPr>
            <w:tcW w:w="3256" w:type="dxa"/>
          </w:tcPr>
          <w:p w:rsidR="007150FA" w:rsidRDefault="007150FA" w:rsidP="004B3E3C"/>
        </w:tc>
        <w:tc>
          <w:tcPr>
            <w:tcW w:w="3260" w:type="dxa"/>
          </w:tcPr>
          <w:p w:rsidR="007150FA" w:rsidRDefault="007150FA" w:rsidP="004B3E3C"/>
        </w:tc>
        <w:tc>
          <w:tcPr>
            <w:tcW w:w="2551" w:type="dxa"/>
          </w:tcPr>
          <w:p w:rsidR="007150FA" w:rsidRDefault="007150FA" w:rsidP="004B3E3C"/>
        </w:tc>
        <w:tc>
          <w:tcPr>
            <w:tcW w:w="1701" w:type="dxa"/>
          </w:tcPr>
          <w:p w:rsidR="007150FA" w:rsidRDefault="007150FA" w:rsidP="004B3E3C"/>
        </w:tc>
        <w:tc>
          <w:tcPr>
            <w:tcW w:w="1843" w:type="dxa"/>
          </w:tcPr>
          <w:p w:rsidR="007150FA" w:rsidRDefault="007150FA" w:rsidP="004B3E3C"/>
        </w:tc>
        <w:tc>
          <w:tcPr>
            <w:tcW w:w="1654" w:type="dxa"/>
          </w:tcPr>
          <w:p w:rsidR="007150FA" w:rsidRDefault="007150FA" w:rsidP="004B3E3C"/>
        </w:tc>
      </w:tr>
      <w:tr w:rsidR="007150FA" w:rsidTr="004B3E3C">
        <w:trPr>
          <w:gridAfter w:val="1"/>
          <w:wAfter w:w="10" w:type="dxa"/>
        </w:trPr>
        <w:tc>
          <w:tcPr>
            <w:tcW w:w="3256" w:type="dxa"/>
          </w:tcPr>
          <w:p w:rsidR="007150FA" w:rsidRDefault="007150FA" w:rsidP="004B3E3C"/>
        </w:tc>
        <w:tc>
          <w:tcPr>
            <w:tcW w:w="3260" w:type="dxa"/>
          </w:tcPr>
          <w:p w:rsidR="007150FA" w:rsidRDefault="007150FA" w:rsidP="004B3E3C"/>
        </w:tc>
        <w:tc>
          <w:tcPr>
            <w:tcW w:w="2551" w:type="dxa"/>
          </w:tcPr>
          <w:p w:rsidR="007150FA" w:rsidRDefault="007150FA" w:rsidP="004B3E3C"/>
        </w:tc>
        <w:tc>
          <w:tcPr>
            <w:tcW w:w="1701" w:type="dxa"/>
          </w:tcPr>
          <w:p w:rsidR="007150FA" w:rsidRDefault="007150FA" w:rsidP="004B3E3C"/>
        </w:tc>
        <w:tc>
          <w:tcPr>
            <w:tcW w:w="1843" w:type="dxa"/>
          </w:tcPr>
          <w:p w:rsidR="007150FA" w:rsidRDefault="007150FA" w:rsidP="004B3E3C"/>
        </w:tc>
        <w:tc>
          <w:tcPr>
            <w:tcW w:w="1654" w:type="dxa"/>
          </w:tcPr>
          <w:p w:rsidR="007150FA" w:rsidRDefault="007150FA" w:rsidP="004B3E3C"/>
        </w:tc>
      </w:tr>
      <w:tr w:rsidR="007150FA" w:rsidTr="004B3E3C">
        <w:trPr>
          <w:gridAfter w:val="1"/>
          <w:wAfter w:w="10" w:type="dxa"/>
        </w:trPr>
        <w:tc>
          <w:tcPr>
            <w:tcW w:w="3256" w:type="dxa"/>
          </w:tcPr>
          <w:p w:rsidR="007150FA" w:rsidRDefault="007150FA" w:rsidP="004B3E3C"/>
        </w:tc>
        <w:tc>
          <w:tcPr>
            <w:tcW w:w="3260" w:type="dxa"/>
          </w:tcPr>
          <w:p w:rsidR="007150FA" w:rsidRDefault="007150FA" w:rsidP="004B3E3C"/>
        </w:tc>
        <w:tc>
          <w:tcPr>
            <w:tcW w:w="2551" w:type="dxa"/>
          </w:tcPr>
          <w:p w:rsidR="007150FA" w:rsidRDefault="007150FA" w:rsidP="004B3E3C"/>
        </w:tc>
        <w:tc>
          <w:tcPr>
            <w:tcW w:w="1701" w:type="dxa"/>
          </w:tcPr>
          <w:p w:rsidR="007150FA" w:rsidRDefault="007150FA" w:rsidP="004B3E3C"/>
        </w:tc>
        <w:tc>
          <w:tcPr>
            <w:tcW w:w="1843" w:type="dxa"/>
          </w:tcPr>
          <w:p w:rsidR="007150FA" w:rsidRDefault="007150FA" w:rsidP="004B3E3C"/>
        </w:tc>
        <w:tc>
          <w:tcPr>
            <w:tcW w:w="1654" w:type="dxa"/>
          </w:tcPr>
          <w:p w:rsidR="007150FA" w:rsidRDefault="007150FA" w:rsidP="004B3E3C"/>
        </w:tc>
      </w:tr>
      <w:tr w:rsidR="007150FA" w:rsidTr="004B3E3C">
        <w:trPr>
          <w:gridAfter w:val="1"/>
          <w:wAfter w:w="10" w:type="dxa"/>
        </w:trPr>
        <w:tc>
          <w:tcPr>
            <w:tcW w:w="3256" w:type="dxa"/>
          </w:tcPr>
          <w:p w:rsidR="007150FA" w:rsidRDefault="007150FA" w:rsidP="004B3E3C"/>
        </w:tc>
        <w:tc>
          <w:tcPr>
            <w:tcW w:w="3260" w:type="dxa"/>
          </w:tcPr>
          <w:p w:rsidR="007150FA" w:rsidRDefault="007150FA" w:rsidP="004B3E3C"/>
        </w:tc>
        <w:tc>
          <w:tcPr>
            <w:tcW w:w="2551" w:type="dxa"/>
          </w:tcPr>
          <w:p w:rsidR="007150FA" w:rsidRDefault="007150FA" w:rsidP="004B3E3C"/>
        </w:tc>
        <w:tc>
          <w:tcPr>
            <w:tcW w:w="1701" w:type="dxa"/>
          </w:tcPr>
          <w:p w:rsidR="007150FA" w:rsidRDefault="007150FA" w:rsidP="004B3E3C"/>
        </w:tc>
        <w:tc>
          <w:tcPr>
            <w:tcW w:w="1843" w:type="dxa"/>
          </w:tcPr>
          <w:p w:rsidR="007150FA" w:rsidRDefault="007150FA" w:rsidP="004B3E3C"/>
        </w:tc>
        <w:tc>
          <w:tcPr>
            <w:tcW w:w="1654" w:type="dxa"/>
          </w:tcPr>
          <w:p w:rsidR="007150FA" w:rsidRDefault="007150FA" w:rsidP="004B3E3C"/>
        </w:tc>
      </w:tr>
      <w:tr w:rsidR="007150FA" w:rsidTr="004B3E3C">
        <w:trPr>
          <w:gridAfter w:val="1"/>
          <w:wAfter w:w="10" w:type="dxa"/>
        </w:trPr>
        <w:tc>
          <w:tcPr>
            <w:tcW w:w="3256" w:type="dxa"/>
          </w:tcPr>
          <w:p w:rsidR="007150FA" w:rsidRDefault="007150FA" w:rsidP="004B3E3C"/>
        </w:tc>
        <w:tc>
          <w:tcPr>
            <w:tcW w:w="3260" w:type="dxa"/>
          </w:tcPr>
          <w:p w:rsidR="007150FA" w:rsidRDefault="007150FA" w:rsidP="004B3E3C"/>
        </w:tc>
        <w:tc>
          <w:tcPr>
            <w:tcW w:w="2551" w:type="dxa"/>
          </w:tcPr>
          <w:p w:rsidR="007150FA" w:rsidRDefault="007150FA" w:rsidP="004B3E3C"/>
        </w:tc>
        <w:tc>
          <w:tcPr>
            <w:tcW w:w="1701" w:type="dxa"/>
          </w:tcPr>
          <w:p w:rsidR="007150FA" w:rsidRDefault="007150FA" w:rsidP="004B3E3C"/>
        </w:tc>
        <w:tc>
          <w:tcPr>
            <w:tcW w:w="1843" w:type="dxa"/>
          </w:tcPr>
          <w:p w:rsidR="007150FA" w:rsidRDefault="007150FA" w:rsidP="004B3E3C"/>
        </w:tc>
        <w:tc>
          <w:tcPr>
            <w:tcW w:w="1654" w:type="dxa"/>
          </w:tcPr>
          <w:p w:rsidR="007150FA" w:rsidRDefault="007150FA" w:rsidP="004B3E3C"/>
        </w:tc>
      </w:tr>
      <w:tr w:rsidR="007150FA" w:rsidTr="004B3E3C">
        <w:trPr>
          <w:gridAfter w:val="1"/>
          <w:wAfter w:w="10" w:type="dxa"/>
        </w:trPr>
        <w:tc>
          <w:tcPr>
            <w:tcW w:w="3256" w:type="dxa"/>
          </w:tcPr>
          <w:p w:rsidR="007150FA" w:rsidRDefault="007150FA" w:rsidP="004B3E3C"/>
        </w:tc>
        <w:tc>
          <w:tcPr>
            <w:tcW w:w="3260" w:type="dxa"/>
          </w:tcPr>
          <w:p w:rsidR="007150FA" w:rsidRDefault="007150FA" w:rsidP="004B3E3C"/>
        </w:tc>
        <w:tc>
          <w:tcPr>
            <w:tcW w:w="2551" w:type="dxa"/>
          </w:tcPr>
          <w:p w:rsidR="007150FA" w:rsidRDefault="007150FA" w:rsidP="004B3E3C"/>
        </w:tc>
        <w:tc>
          <w:tcPr>
            <w:tcW w:w="1701" w:type="dxa"/>
          </w:tcPr>
          <w:p w:rsidR="007150FA" w:rsidRDefault="007150FA" w:rsidP="004B3E3C"/>
        </w:tc>
        <w:tc>
          <w:tcPr>
            <w:tcW w:w="1843" w:type="dxa"/>
          </w:tcPr>
          <w:p w:rsidR="007150FA" w:rsidRDefault="007150FA" w:rsidP="004B3E3C"/>
        </w:tc>
        <w:tc>
          <w:tcPr>
            <w:tcW w:w="1654" w:type="dxa"/>
          </w:tcPr>
          <w:p w:rsidR="007150FA" w:rsidRDefault="007150FA" w:rsidP="004B3E3C"/>
        </w:tc>
      </w:tr>
      <w:tr w:rsidR="007150FA" w:rsidTr="004B3E3C">
        <w:trPr>
          <w:gridAfter w:val="1"/>
          <w:wAfter w:w="10" w:type="dxa"/>
        </w:trPr>
        <w:tc>
          <w:tcPr>
            <w:tcW w:w="3256" w:type="dxa"/>
          </w:tcPr>
          <w:p w:rsidR="007150FA" w:rsidRDefault="007150FA" w:rsidP="004B3E3C"/>
        </w:tc>
        <w:tc>
          <w:tcPr>
            <w:tcW w:w="3260" w:type="dxa"/>
          </w:tcPr>
          <w:p w:rsidR="007150FA" w:rsidRDefault="007150FA" w:rsidP="004B3E3C"/>
        </w:tc>
        <w:tc>
          <w:tcPr>
            <w:tcW w:w="2551" w:type="dxa"/>
          </w:tcPr>
          <w:p w:rsidR="007150FA" w:rsidRDefault="007150FA" w:rsidP="004B3E3C"/>
        </w:tc>
        <w:tc>
          <w:tcPr>
            <w:tcW w:w="1701" w:type="dxa"/>
          </w:tcPr>
          <w:p w:rsidR="007150FA" w:rsidRDefault="007150FA" w:rsidP="004B3E3C"/>
        </w:tc>
        <w:tc>
          <w:tcPr>
            <w:tcW w:w="1843" w:type="dxa"/>
          </w:tcPr>
          <w:p w:rsidR="007150FA" w:rsidRDefault="007150FA" w:rsidP="004B3E3C"/>
        </w:tc>
        <w:tc>
          <w:tcPr>
            <w:tcW w:w="1654" w:type="dxa"/>
          </w:tcPr>
          <w:p w:rsidR="007150FA" w:rsidRDefault="007150FA" w:rsidP="004B3E3C"/>
        </w:tc>
      </w:tr>
      <w:tr w:rsidR="007150FA" w:rsidTr="004B3E3C">
        <w:trPr>
          <w:gridAfter w:val="1"/>
          <w:wAfter w:w="10" w:type="dxa"/>
        </w:trPr>
        <w:tc>
          <w:tcPr>
            <w:tcW w:w="3256" w:type="dxa"/>
          </w:tcPr>
          <w:p w:rsidR="007150FA" w:rsidRDefault="007150FA" w:rsidP="004B3E3C"/>
        </w:tc>
        <w:tc>
          <w:tcPr>
            <w:tcW w:w="3260" w:type="dxa"/>
          </w:tcPr>
          <w:p w:rsidR="007150FA" w:rsidRDefault="007150FA" w:rsidP="004B3E3C"/>
        </w:tc>
        <w:tc>
          <w:tcPr>
            <w:tcW w:w="2551" w:type="dxa"/>
          </w:tcPr>
          <w:p w:rsidR="007150FA" w:rsidRDefault="007150FA" w:rsidP="004B3E3C"/>
        </w:tc>
        <w:tc>
          <w:tcPr>
            <w:tcW w:w="1701" w:type="dxa"/>
          </w:tcPr>
          <w:p w:rsidR="007150FA" w:rsidRDefault="007150FA" w:rsidP="004B3E3C"/>
        </w:tc>
        <w:tc>
          <w:tcPr>
            <w:tcW w:w="1843" w:type="dxa"/>
          </w:tcPr>
          <w:p w:rsidR="007150FA" w:rsidRDefault="007150FA" w:rsidP="004B3E3C"/>
        </w:tc>
        <w:tc>
          <w:tcPr>
            <w:tcW w:w="1654" w:type="dxa"/>
          </w:tcPr>
          <w:p w:rsidR="007150FA" w:rsidRDefault="007150FA" w:rsidP="004B3E3C"/>
        </w:tc>
      </w:tr>
      <w:tr w:rsidR="007150FA" w:rsidTr="004B3E3C">
        <w:trPr>
          <w:gridAfter w:val="1"/>
          <w:wAfter w:w="10" w:type="dxa"/>
        </w:trPr>
        <w:tc>
          <w:tcPr>
            <w:tcW w:w="3256" w:type="dxa"/>
          </w:tcPr>
          <w:p w:rsidR="007150FA" w:rsidRDefault="007150FA" w:rsidP="004B3E3C"/>
        </w:tc>
        <w:tc>
          <w:tcPr>
            <w:tcW w:w="3260" w:type="dxa"/>
          </w:tcPr>
          <w:p w:rsidR="007150FA" w:rsidRDefault="007150FA" w:rsidP="004B3E3C"/>
        </w:tc>
        <w:tc>
          <w:tcPr>
            <w:tcW w:w="2551" w:type="dxa"/>
          </w:tcPr>
          <w:p w:rsidR="007150FA" w:rsidRDefault="007150FA" w:rsidP="004B3E3C"/>
        </w:tc>
        <w:tc>
          <w:tcPr>
            <w:tcW w:w="1701" w:type="dxa"/>
          </w:tcPr>
          <w:p w:rsidR="007150FA" w:rsidRDefault="007150FA" w:rsidP="004B3E3C"/>
        </w:tc>
        <w:tc>
          <w:tcPr>
            <w:tcW w:w="1843" w:type="dxa"/>
          </w:tcPr>
          <w:p w:rsidR="007150FA" w:rsidRDefault="007150FA" w:rsidP="004B3E3C"/>
        </w:tc>
        <w:tc>
          <w:tcPr>
            <w:tcW w:w="1654" w:type="dxa"/>
          </w:tcPr>
          <w:p w:rsidR="007150FA" w:rsidRDefault="007150FA" w:rsidP="004B3E3C"/>
        </w:tc>
      </w:tr>
      <w:tr w:rsidR="007150FA" w:rsidTr="004B3E3C">
        <w:trPr>
          <w:gridAfter w:val="1"/>
          <w:wAfter w:w="10" w:type="dxa"/>
        </w:trPr>
        <w:tc>
          <w:tcPr>
            <w:tcW w:w="3256" w:type="dxa"/>
          </w:tcPr>
          <w:p w:rsidR="007150FA" w:rsidRDefault="007150FA" w:rsidP="004B3E3C"/>
        </w:tc>
        <w:tc>
          <w:tcPr>
            <w:tcW w:w="3260" w:type="dxa"/>
          </w:tcPr>
          <w:p w:rsidR="007150FA" w:rsidRDefault="007150FA" w:rsidP="004B3E3C"/>
        </w:tc>
        <w:tc>
          <w:tcPr>
            <w:tcW w:w="2551" w:type="dxa"/>
          </w:tcPr>
          <w:p w:rsidR="007150FA" w:rsidRDefault="007150FA" w:rsidP="004B3E3C"/>
        </w:tc>
        <w:tc>
          <w:tcPr>
            <w:tcW w:w="1701" w:type="dxa"/>
          </w:tcPr>
          <w:p w:rsidR="007150FA" w:rsidRDefault="007150FA" w:rsidP="004B3E3C"/>
        </w:tc>
        <w:tc>
          <w:tcPr>
            <w:tcW w:w="1843" w:type="dxa"/>
          </w:tcPr>
          <w:p w:rsidR="007150FA" w:rsidRDefault="007150FA" w:rsidP="004B3E3C"/>
        </w:tc>
        <w:tc>
          <w:tcPr>
            <w:tcW w:w="1654" w:type="dxa"/>
          </w:tcPr>
          <w:p w:rsidR="007150FA" w:rsidRDefault="007150FA" w:rsidP="004B3E3C"/>
        </w:tc>
      </w:tr>
      <w:tr w:rsidR="007150FA" w:rsidTr="004B3E3C">
        <w:trPr>
          <w:gridAfter w:val="1"/>
          <w:wAfter w:w="10" w:type="dxa"/>
        </w:trPr>
        <w:tc>
          <w:tcPr>
            <w:tcW w:w="3256" w:type="dxa"/>
          </w:tcPr>
          <w:p w:rsidR="007150FA" w:rsidRDefault="007150FA" w:rsidP="004B3E3C"/>
        </w:tc>
        <w:tc>
          <w:tcPr>
            <w:tcW w:w="3260" w:type="dxa"/>
          </w:tcPr>
          <w:p w:rsidR="007150FA" w:rsidRDefault="007150FA" w:rsidP="004B3E3C"/>
        </w:tc>
        <w:tc>
          <w:tcPr>
            <w:tcW w:w="2551" w:type="dxa"/>
          </w:tcPr>
          <w:p w:rsidR="007150FA" w:rsidRDefault="007150FA" w:rsidP="004B3E3C"/>
        </w:tc>
        <w:tc>
          <w:tcPr>
            <w:tcW w:w="1701" w:type="dxa"/>
          </w:tcPr>
          <w:p w:rsidR="007150FA" w:rsidRDefault="007150FA" w:rsidP="004B3E3C"/>
        </w:tc>
        <w:tc>
          <w:tcPr>
            <w:tcW w:w="1843" w:type="dxa"/>
          </w:tcPr>
          <w:p w:rsidR="007150FA" w:rsidRDefault="007150FA" w:rsidP="004B3E3C"/>
        </w:tc>
        <w:tc>
          <w:tcPr>
            <w:tcW w:w="1654" w:type="dxa"/>
          </w:tcPr>
          <w:p w:rsidR="007150FA" w:rsidRDefault="007150FA" w:rsidP="004B3E3C"/>
        </w:tc>
      </w:tr>
      <w:tr w:rsidR="007150FA" w:rsidTr="004B3E3C">
        <w:trPr>
          <w:gridAfter w:val="1"/>
          <w:wAfter w:w="10" w:type="dxa"/>
        </w:trPr>
        <w:tc>
          <w:tcPr>
            <w:tcW w:w="3256" w:type="dxa"/>
          </w:tcPr>
          <w:p w:rsidR="007150FA" w:rsidRDefault="007150FA" w:rsidP="004B3E3C"/>
        </w:tc>
        <w:tc>
          <w:tcPr>
            <w:tcW w:w="3260" w:type="dxa"/>
          </w:tcPr>
          <w:p w:rsidR="007150FA" w:rsidRDefault="007150FA" w:rsidP="004B3E3C"/>
        </w:tc>
        <w:tc>
          <w:tcPr>
            <w:tcW w:w="2551" w:type="dxa"/>
          </w:tcPr>
          <w:p w:rsidR="007150FA" w:rsidRDefault="007150FA" w:rsidP="004B3E3C"/>
        </w:tc>
        <w:tc>
          <w:tcPr>
            <w:tcW w:w="1701" w:type="dxa"/>
          </w:tcPr>
          <w:p w:rsidR="007150FA" w:rsidRDefault="007150FA" w:rsidP="004B3E3C"/>
        </w:tc>
        <w:tc>
          <w:tcPr>
            <w:tcW w:w="1843" w:type="dxa"/>
          </w:tcPr>
          <w:p w:rsidR="007150FA" w:rsidRDefault="007150FA" w:rsidP="004B3E3C"/>
        </w:tc>
        <w:tc>
          <w:tcPr>
            <w:tcW w:w="1654" w:type="dxa"/>
          </w:tcPr>
          <w:p w:rsidR="007150FA" w:rsidRDefault="007150FA" w:rsidP="004B3E3C"/>
        </w:tc>
      </w:tr>
      <w:tr w:rsidR="007150FA" w:rsidTr="004B3E3C">
        <w:trPr>
          <w:gridAfter w:val="1"/>
          <w:wAfter w:w="10" w:type="dxa"/>
        </w:trPr>
        <w:tc>
          <w:tcPr>
            <w:tcW w:w="3256" w:type="dxa"/>
          </w:tcPr>
          <w:p w:rsidR="007150FA" w:rsidRDefault="007150FA" w:rsidP="004B3E3C"/>
        </w:tc>
        <w:tc>
          <w:tcPr>
            <w:tcW w:w="3260" w:type="dxa"/>
          </w:tcPr>
          <w:p w:rsidR="007150FA" w:rsidRDefault="007150FA" w:rsidP="004B3E3C"/>
        </w:tc>
        <w:tc>
          <w:tcPr>
            <w:tcW w:w="2551" w:type="dxa"/>
          </w:tcPr>
          <w:p w:rsidR="007150FA" w:rsidRDefault="007150FA" w:rsidP="004B3E3C"/>
        </w:tc>
        <w:tc>
          <w:tcPr>
            <w:tcW w:w="1701" w:type="dxa"/>
          </w:tcPr>
          <w:p w:rsidR="007150FA" w:rsidRDefault="007150FA" w:rsidP="004B3E3C"/>
        </w:tc>
        <w:tc>
          <w:tcPr>
            <w:tcW w:w="1843" w:type="dxa"/>
          </w:tcPr>
          <w:p w:rsidR="007150FA" w:rsidRDefault="007150FA" w:rsidP="004B3E3C"/>
        </w:tc>
        <w:tc>
          <w:tcPr>
            <w:tcW w:w="1654" w:type="dxa"/>
          </w:tcPr>
          <w:p w:rsidR="007150FA" w:rsidRDefault="007150FA" w:rsidP="004B3E3C"/>
        </w:tc>
      </w:tr>
      <w:tr w:rsidR="007150FA" w:rsidTr="004B3E3C">
        <w:trPr>
          <w:gridAfter w:val="1"/>
          <w:wAfter w:w="10" w:type="dxa"/>
        </w:trPr>
        <w:tc>
          <w:tcPr>
            <w:tcW w:w="3256" w:type="dxa"/>
          </w:tcPr>
          <w:p w:rsidR="007150FA" w:rsidRDefault="007150FA" w:rsidP="004B3E3C"/>
        </w:tc>
        <w:tc>
          <w:tcPr>
            <w:tcW w:w="3260" w:type="dxa"/>
          </w:tcPr>
          <w:p w:rsidR="007150FA" w:rsidRDefault="007150FA" w:rsidP="004B3E3C"/>
        </w:tc>
        <w:tc>
          <w:tcPr>
            <w:tcW w:w="2551" w:type="dxa"/>
          </w:tcPr>
          <w:p w:rsidR="007150FA" w:rsidRDefault="007150FA" w:rsidP="004B3E3C"/>
        </w:tc>
        <w:tc>
          <w:tcPr>
            <w:tcW w:w="1701" w:type="dxa"/>
          </w:tcPr>
          <w:p w:rsidR="007150FA" w:rsidRDefault="007150FA" w:rsidP="004B3E3C"/>
        </w:tc>
        <w:tc>
          <w:tcPr>
            <w:tcW w:w="1843" w:type="dxa"/>
          </w:tcPr>
          <w:p w:rsidR="007150FA" w:rsidRDefault="007150FA" w:rsidP="004B3E3C"/>
        </w:tc>
        <w:tc>
          <w:tcPr>
            <w:tcW w:w="1654" w:type="dxa"/>
          </w:tcPr>
          <w:p w:rsidR="007150FA" w:rsidRDefault="007150FA" w:rsidP="004B3E3C"/>
        </w:tc>
      </w:tr>
      <w:tr w:rsidR="007150FA" w:rsidTr="004B3E3C">
        <w:trPr>
          <w:gridAfter w:val="1"/>
          <w:wAfter w:w="10" w:type="dxa"/>
        </w:trPr>
        <w:tc>
          <w:tcPr>
            <w:tcW w:w="3256" w:type="dxa"/>
          </w:tcPr>
          <w:p w:rsidR="007150FA" w:rsidRDefault="007150FA" w:rsidP="004B3E3C"/>
        </w:tc>
        <w:tc>
          <w:tcPr>
            <w:tcW w:w="3260" w:type="dxa"/>
          </w:tcPr>
          <w:p w:rsidR="007150FA" w:rsidRDefault="007150FA" w:rsidP="004B3E3C"/>
        </w:tc>
        <w:tc>
          <w:tcPr>
            <w:tcW w:w="2551" w:type="dxa"/>
          </w:tcPr>
          <w:p w:rsidR="007150FA" w:rsidRDefault="007150FA" w:rsidP="004B3E3C"/>
        </w:tc>
        <w:tc>
          <w:tcPr>
            <w:tcW w:w="1701" w:type="dxa"/>
          </w:tcPr>
          <w:p w:rsidR="007150FA" w:rsidRDefault="007150FA" w:rsidP="004B3E3C"/>
        </w:tc>
        <w:tc>
          <w:tcPr>
            <w:tcW w:w="1843" w:type="dxa"/>
          </w:tcPr>
          <w:p w:rsidR="007150FA" w:rsidRDefault="007150FA" w:rsidP="004B3E3C"/>
        </w:tc>
        <w:tc>
          <w:tcPr>
            <w:tcW w:w="1654" w:type="dxa"/>
          </w:tcPr>
          <w:p w:rsidR="007150FA" w:rsidRDefault="007150FA" w:rsidP="004B3E3C"/>
        </w:tc>
      </w:tr>
      <w:tr w:rsidR="007150FA" w:rsidTr="004B3E3C">
        <w:trPr>
          <w:gridAfter w:val="1"/>
          <w:wAfter w:w="10" w:type="dxa"/>
        </w:trPr>
        <w:tc>
          <w:tcPr>
            <w:tcW w:w="3256" w:type="dxa"/>
          </w:tcPr>
          <w:p w:rsidR="007150FA" w:rsidRDefault="007150FA" w:rsidP="004B3E3C"/>
        </w:tc>
        <w:tc>
          <w:tcPr>
            <w:tcW w:w="3260" w:type="dxa"/>
          </w:tcPr>
          <w:p w:rsidR="007150FA" w:rsidRDefault="007150FA" w:rsidP="004B3E3C"/>
        </w:tc>
        <w:tc>
          <w:tcPr>
            <w:tcW w:w="2551" w:type="dxa"/>
          </w:tcPr>
          <w:p w:rsidR="007150FA" w:rsidRDefault="007150FA" w:rsidP="004B3E3C"/>
        </w:tc>
        <w:tc>
          <w:tcPr>
            <w:tcW w:w="1701" w:type="dxa"/>
          </w:tcPr>
          <w:p w:rsidR="007150FA" w:rsidRDefault="007150FA" w:rsidP="004B3E3C"/>
        </w:tc>
        <w:tc>
          <w:tcPr>
            <w:tcW w:w="1843" w:type="dxa"/>
          </w:tcPr>
          <w:p w:rsidR="007150FA" w:rsidRDefault="007150FA" w:rsidP="004B3E3C"/>
        </w:tc>
        <w:tc>
          <w:tcPr>
            <w:tcW w:w="1654" w:type="dxa"/>
          </w:tcPr>
          <w:p w:rsidR="007150FA" w:rsidRDefault="007150FA" w:rsidP="004B3E3C"/>
        </w:tc>
      </w:tr>
    </w:tbl>
    <w:p w:rsidR="007150FA" w:rsidRDefault="007150FA"/>
    <w:p w:rsidR="007150FA" w:rsidRDefault="007150FA"/>
    <w:p w:rsidR="007150FA" w:rsidRDefault="007150FA"/>
    <w:p w:rsidR="007150FA" w:rsidRDefault="007150FA"/>
    <w:p w:rsidR="007150FA" w:rsidRDefault="007150FA"/>
    <w:tbl>
      <w:tblPr>
        <w:tblStyle w:val="Tabelraster"/>
        <w:tblW w:w="14275" w:type="dxa"/>
        <w:tblLook w:val="04A0" w:firstRow="1" w:lastRow="0" w:firstColumn="1" w:lastColumn="0" w:noHBand="0" w:noVBand="1"/>
      </w:tblPr>
      <w:tblGrid>
        <w:gridCol w:w="3256"/>
        <w:gridCol w:w="3260"/>
        <w:gridCol w:w="2551"/>
        <w:gridCol w:w="1701"/>
        <w:gridCol w:w="1843"/>
        <w:gridCol w:w="1654"/>
        <w:gridCol w:w="10"/>
      </w:tblGrid>
      <w:tr w:rsidR="007150FA" w:rsidTr="004B3E3C">
        <w:tc>
          <w:tcPr>
            <w:tcW w:w="14275" w:type="dxa"/>
            <w:gridSpan w:val="7"/>
          </w:tcPr>
          <w:p w:rsidR="007150FA" w:rsidRPr="004A7087" w:rsidRDefault="007150FA" w:rsidP="004B3E3C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 dagen v</w:t>
            </w:r>
            <w:r w:rsidR="00D337C5">
              <w:rPr>
                <w:b/>
                <w:bCs/>
              </w:rPr>
              <w:t>óór de</w:t>
            </w:r>
            <w:r w:rsidRPr="004A7087">
              <w:rPr>
                <w:b/>
                <w:bCs/>
              </w:rPr>
              <w:t xml:space="preserve"> test (…/…/…)</w:t>
            </w:r>
          </w:p>
          <w:p w:rsidR="007150FA" w:rsidRDefault="007150FA" w:rsidP="004B3E3C"/>
        </w:tc>
      </w:tr>
      <w:tr w:rsidR="007150FA" w:rsidTr="004B3E3C">
        <w:tc>
          <w:tcPr>
            <w:tcW w:w="9067" w:type="dxa"/>
            <w:gridSpan w:val="3"/>
          </w:tcPr>
          <w:p w:rsidR="007150FA" w:rsidRPr="00611E8D" w:rsidRDefault="007150FA" w:rsidP="004B3E3C">
            <w:pPr>
              <w:rPr>
                <w:color w:val="7F7F7F" w:themeColor="text1" w:themeTint="80"/>
              </w:rPr>
            </w:pPr>
            <w:r w:rsidRPr="00611E8D">
              <w:rPr>
                <w:color w:val="7F7F7F" w:themeColor="text1" w:themeTint="80"/>
              </w:rPr>
              <w:t>In te vullen door de school</w:t>
            </w:r>
          </w:p>
        </w:tc>
        <w:tc>
          <w:tcPr>
            <w:tcW w:w="5208" w:type="dxa"/>
            <w:gridSpan w:val="4"/>
          </w:tcPr>
          <w:p w:rsidR="007150FA" w:rsidRPr="00611E8D" w:rsidRDefault="007150FA" w:rsidP="004B3E3C">
            <w:pPr>
              <w:rPr>
                <w:color w:val="7F7F7F" w:themeColor="text1" w:themeTint="80"/>
              </w:rPr>
            </w:pPr>
            <w:r w:rsidRPr="00611E8D">
              <w:rPr>
                <w:color w:val="7F7F7F" w:themeColor="text1" w:themeTint="80"/>
              </w:rPr>
              <w:t>In te vullen door de CLB-arts</w:t>
            </w:r>
          </w:p>
        </w:tc>
      </w:tr>
      <w:tr w:rsidR="007150FA" w:rsidTr="004B3E3C">
        <w:trPr>
          <w:gridAfter w:val="1"/>
          <w:wAfter w:w="10" w:type="dxa"/>
        </w:trPr>
        <w:tc>
          <w:tcPr>
            <w:tcW w:w="3256" w:type="dxa"/>
          </w:tcPr>
          <w:p w:rsidR="007150FA" w:rsidRDefault="007150FA" w:rsidP="004B3E3C">
            <w:pPr>
              <w:jc w:val="center"/>
            </w:pPr>
            <w:r>
              <w:t>Naam</w:t>
            </w:r>
          </w:p>
        </w:tc>
        <w:tc>
          <w:tcPr>
            <w:tcW w:w="3260" w:type="dxa"/>
          </w:tcPr>
          <w:p w:rsidR="007150FA" w:rsidRDefault="007150FA" w:rsidP="004B3E3C">
            <w:pPr>
              <w:jc w:val="center"/>
            </w:pPr>
            <w:r>
              <w:t>Voornaam</w:t>
            </w:r>
          </w:p>
        </w:tc>
        <w:tc>
          <w:tcPr>
            <w:tcW w:w="2551" w:type="dxa"/>
          </w:tcPr>
          <w:p w:rsidR="007150FA" w:rsidRDefault="007150FA" w:rsidP="004B3E3C">
            <w:pPr>
              <w:jc w:val="center"/>
            </w:pPr>
            <w:r>
              <w:t>telefoonnummer</w:t>
            </w:r>
          </w:p>
        </w:tc>
        <w:tc>
          <w:tcPr>
            <w:tcW w:w="1701" w:type="dxa"/>
          </w:tcPr>
          <w:p w:rsidR="007150FA" w:rsidRDefault="007150FA" w:rsidP="004B3E3C">
            <w:pPr>
              <w:jc w:val="center"/>
            </w:pPr>
            <w:r>
              <w:t>Hoog-risico</w:t>
            </w:r>
          </w:p>
        </w:tc>
        <w:tc>
          <w:tcPr>
            <w:tcW w:w="1843" w:type="dxa"/>
          </w:tcPr>
          <w:p w:rsidR="007150FA" w:rsidRDefault="007150FA" w:rsidP="004B3E3C">
            <w:pPr>
              <w:jc w:val="center"/>
            </w:pPr>
            <w:r>
              <w:t>Laag-risico</w:t>
            </w:r>
          </w:p>
        </w:tc>
        <w:tc>
          <w:tcPr>
            <w:tcW w:w="1654" w:type="dxa"/>
          </w:tcPr>
          <w:p w:rsidR="007150FA" w:rsidRDefault="007150FA" w:rsidP="004B3E3C">
            <w:pPr>
              <w:jc w:val="center"/>
            </w:pPr>
            <w:r>
              <w:t>Geen risico</w:t>
            </w:r>
          </w:p>
        </w:tc>
      </w:tr>
      <w:tr w:rsidR="007150FA" w:rsidTr="004B3E3C">
        <w:trPr>
          <w:gridAfter w:val="1"/>
          <w:wAfter w:w="10" w:type="dxa"/>
        </w:trPr>
        <w:tc>
          <w:tcPr>
            <w:tcW w:w="3256" w:type="dxa"/>
          </w:tcPr>
          <w:p w:rsidR="007150FA" w:rsidRDefault="007150FA" w:rsidP="004B3E3C"/>
        </w:tc>
        <w:tc>
          <w:tcPr>
            <w:tcW w:w="3260" w:type="dxa"/>
          </w:tcPr>
          <w:p w:rsidR="007150FA" w:rsidRDefault="007150FA" w:rsidP="004B3E3C"/>
        </w:tc>
        <w:tc>
          <w:tcPr>
            <w:tcW w:w="2551" w:type="dxa"/>
          </w:tcPr>
          <w:p w:rsidR="007150FA" w:rsidRDefault="007150FA" w:rsidP="004B3E3C"/>
        </w:tc>
        <w:tc>
          <w:tcPr>
            <w:tcW w:w="1701" w:type="dxa"/>
          </w:tcPr>
          <w:p w:rsidR="007150FA" w:rsidRDefault="007150FA" w:rsidP="004B3E3C"/>
        </w:tc>
        <w:tc>
          <w:tcPr>
            <w:tcW w:w="1843" w:type="dxa"/>
          </w:tcPr>
          <w:p w:rsidR="007150FA" w:rsidRDefault="007150FA" w:rsidP="004B3E3C"/>
        </w:tc>
        <w:tc>
          <w:tcPr>
            <w:tcW w:w="1654" w:type="dxa"/>
          </w:tcPr>
          <w:p w:rsidR="007150FA" w:rsidRDefault="007150FA" w:rsidP="004B3E3C"/>
        </w:tc>
      </w:tr>
      <w:tr w:rsidR="007150FA" w:rsidTr="004B3E3C">
        <w:trPr>
          <w:gridAfter w:val="1"/>
          <w:wAfter w:w="10" w:type="dxa"/>
        </w:trPr>
        <w:tc>
          <w:tcPr>
            <w:tcW w:w="3256" w:type="dxa"/>
          </w:tcPr>
          <w:p w:rsidR="007150FA" w:rsidRDefault="007150FA" w:rsidP="004B3E3C"/>
        </w:tc>
        <w:tc>
          <w:tcPr>
            <w:tcW w:w="3260" w:type="dxa"/>
          </w:tcPr>
          <w:p w:rsidR="007150FA" w:rsidRDefault="007150FA" w:rsidP="004B3E3C"/>
        </w:tc>
        <w:tc>
          <w:tcPr>
            <w:tcW w:w="2551" w:type="dxa"/>
          </w:tcPr>
          <w:p w:rsidR="007150FA" w:rsidRDefault="007150FA" w:rsidP="004B3E3C"/>
        </w:tc>
        <w:tc>
          <w:tcPr>
            <w:tcW w:w="1701" w:type="dxa"/>
          </w:tcPr>
          <w:p w:rsidR="007150FA" w:rsidRDefault="007150FA" w:rsidP="004B3E3C"/>
        </w:tc>
        <w:tc>
          <w:tcPr>
            <w:tcW w:w="1843" w:type="dxa"/>
          </w:tcPr>
          <w:p w:rsidR="007150FA" w:rsidRDefault="007150FA" w:rsidP="004B3E3C"/>
        </w:tc>
        <w:tc>
          <w:tcPr>
            <w:tcW w:w="1654" w:type="dxa"/>
          </w:tcPr>
          <w:p w:rsidR="007150FA" w:rsidRDefault="007150FA" w:rsidP="004B3E3C"/>
        </w:tc>
      </w:tr>
      <w:tr w:rsidR="007150FA" w:rsidTr="004B3E3C">
        <w:trPr>
          <w:gridAfter w:val="1"/>
          <w:wAfter w:w="10" w:type="dxa"/>
        </w:trPr>
        <w:tc>
          <w:tcPr>
            <w:tcW w:w="3256" w:type="dxa"/>
          </w:tcPr>
          <w:p w:rsidR="007150FA" w:rsidRDefault="007150FA" w:rsidP="004B3E3C"/>
        </w:tc>
        <w:tc>
          <w:tcPr>
            <w:tcW w:w="3260" w:type="dxa"/>
          </w:tcPr>
          <w:p w:rsidR="007150FA" w:rsidRDefault="007150FA" w:rsidP="004B3E3C"/>
        </w:tc>
        <w:tc>
          <w:tcPr>
            <w:tcW w:w="2551" w:type="dxa"/>
          </w:tcPr>
          <w:p w:rsidR="007150FA" w:rsidRDefault="007150FA" w:rsidP="004B3E3C"/>
        </w:tc>
        <w:tc>
          <w:tcPr>
            <w:tcW w:w="1701" w:type="dxa"/>
          </w:tcPr>
          <w:p w:rsidR="007150FA" w:rsidRDefault="007150FA" w:rsidP="004B3E3C"/>
        </w:tc>
        <w:tc>
          <w:tcPr>
            <w:tcW w:w="1843" w:type="dxa"/>
          </w:tcPr>
          <w:p w:rsidR="007150FA" w:rsidRDefault="007150FA" w:rsidP="004B3E3C"/>
        </w:tc>
        <w:tc>
          <w:tcPr>
            <w:tcW w:w="1654" w:type="dxa"/>
          </w:tcPr>
          <w:p w:rsidR="007150FA" w:rsidRDefault="007150FA" w:rsidP="004B3E3C"/>
        </w:tc>
      </w:tr>
      <w:tr w:rsidR="007150FA" w:rsidTr="004B3E3C">
        <w:trPr>
          <w:gridAfter w:val="1"/>
          <w:wAfter w:w="10" w:type="dxa"/>
        </w:trPr>
        <w:tc>
          <w:tcPr>
            <w:tcW w:w="3256" w:type="dxa"/>
          </w:tcPr>
          <w:p w:rsidR="007150FA" w:rsidRDefault="007150FA" w:rsidP="004B3E3C"/>
        </w:tc>
        <w:tc>
          <w:tcPr>
            <w:tcW w:w="3260" w:type="dxa"/>
          </w:tcPr>
          <w:p w:rsidR="007150FA" w:rsidRDefault="007150FA" w:rsidP="004B3E3C"/>
        </w:tc>
        <w:tc>
          <w:tcPr>
            <w:tcW w:w="2551" w:type="dxa"/>
          </w:tcPr>
          <w:p w:rsidR="007150FA" w:rsidRDefault="007150FA" w:rsidP="004B3E3C"/>
        </w:tc>
        <w:tc>
          <w:tcPr>
            <w:tcW w:w="1701" w:type="dxa"/>
          </w:tcPr>
          <w:p w:rsidR="007150FA" w:rsidRDefault="007150FA" w:rsidP="004B3E3C"/>
        </w:tc>
        <w:tc>
          <w:tcPr>
            <w:tcW w:w="1843" w:type="dxa"/>
          </w:tcPr>
          <w:p w:rsidR="007150FA" w:rsidRDefault="007150FA" w:rsidP="004B3E3C"/>
        </w:tc>
        <w:tc>
          <w:tcPr>
            <w:tcW w:w="1654" w:type="dxa"/>
          </w:tcPr>
          <w:p w:rsidR="007150FA" w:rsidRDefault="007150FA" w:rsidP="004B3E3C"/>
        </w:tc>
      </w:tr>
      <w:tr w:rsidR="007150FA" w:rsidTr="004B3E3C">
        <w:trPr>
          <w:gridAfter w:val="1"/>
          <w:wAfter w:w="10" w:type="dxa"/>
        </w:trPr>
        <w:tc>
          <w:tcPr>
            <w:tcW w:w="3256" w:type="dxa"/>
          </w:tcPr>
          <w:p w:rsidR="007150FA" w:rsidRDefault="007150FA" w:rsidP="004B3E3C"/>
        </w:tc>
        <w:tc>
          <w:tcPr>
            <w:tcW w:w="3260" w:type="dxa"/>
          </w:tcPr>
          <w:p w:rsidR="007150FA" w:rsidRDefault="007150FA" w:rsidP="004B3E3C"/>
        </w:tc>
        <w:tc>
          <w:tcPr>
            <w:tcW w:w="2551" w:type="dxa"/>
          </w:tcPr>
          <w:p w:rsidR="007150FA" w:rsidRDefault="007150FA" w:rsidP="004B3E3C"/>
        </w:tc>
        <w:tc>
          <w:tcPr>
            <w:tcW w:w="1701" w:type="dxa"/>
          </w:tcPr>
          <w:p w:rsidR="007150FA" w:rsidRDefault="007150FA" w:rsidP="004B3E3C"/>
        </w:tc>
        <w:tc>
          <w:tcPr>
            <w:tcW w:w="1843" w:type="dxa"/>
          </w:tcPr>
          <w:p w:rsidR="007150FA" w:rsidRDefault="007150FA" w:rsidP="004B3E3C"/>
        </w:tc>
        <w:tc>
          <w:tcPr>
            <w:tcW w:w="1654" w:type="dxa"/>
          </w:tcPr>
          <w:p w:rsidR="007150FA" w:rsidRDefault="007150FA" w:rsidP="004B3E3C"/>
        </w:tc>
      </w:tr>
      <w:tr w:rsidR="007150FA" w:rsidTr="004B3E3C">
        <w:trPr>
          <w:gridAfter w:val="1"/>
          <w:wAfter w:w="10" w:type="dxa"/>
        </w:trPr>
        <w:tc>
          <w:tcPr>
            <w:tcW w:w="3256" w:type="dxa"/>
          </w:tcPr>
          <w:p w:rsidR="007150FA" w:rsidRDefault="007150FA" w:rsidP="004B3E3C"/>
        </w:tc>
        <w:tc>
          <w:tcPr>
            <w:tcW w:w="3260" w:type="dxa"/>
          </w:tcPr>
          <w:p w:rsidR="007150FA" w:rsidRDefault="007150FA" w:rsidP="004B3E3C"/>
        </w:tc>
        <w:tc>
          <w:tcPr>
            <w:tcW w:w="2551" w:type="dxa"/>
          </w:tcPr>
          <w:p w:rsidR="007150FA" w:rsidRDefault="007150FA" w:rsidP="004B3E3C"/>
        </w:tc>
        <w:tc>
          <w:tcPr>
            <w:tcW w:w="1701" w:type="dxa"/>
          </w:tcPr>
          <w:p w:rsidR="007150FA" w:rsidRDefault="007150FA" w:rsidP="004B3E3C"/>
        </w:tc>
        <w:tc>
          <w:tcPr>
            <w:tcW w:w="1843" w:type="dxa"/>
          </w:tcPr>
          <w:p w:rsidR="007150FA" w:rsidRDefault="007150FA" w:rsidP="004B3E3C"/>
        </w:tc>
        <w:tc>
          <w:tcPr>
            <w:tcW w:w="1654" w:type="dxa"/>
          </w:tcPr>
          <w:p w:rsidR="007150FA" w:rsidRDefault="007150FA" w:rsidP="004B3E3C"/>
        </w:tc>
      </w:tr>
      <w:tr w:rsidR="007150FA" w:rsidTr="004B3E3C">
        <w:trPr>
          <w:gridAfter w:val="1"/>
          <w:wAfter w:w="10" w:type="dxa"/>
        </w:trPr>
        <w:tc>
          <w:tcPr>
            <w:tcW w:w="3256" w:type="dxa"/>
          </w:tcPr>
          <w:p w:rsidR="007150FA" w:rsidRDefault="007150FA" w:rsidP="004B3E3C"/>
        </w:tc>
        <w:tc>
          <w:tcPr>
            <w:tcW w:w="3260" w:type="dxa"/>
          </w:tcPr>
          <w:p w:rsidR="007150FA" w:rsidRDefault="007150FA" w:rsidP="004B3E3C"/>
        </w:tc>
        <w:tc>
          <w:tcPr>
            <w:tcW w:w="2551" w:type="dxa"/>
          </w:tcPr>
          <w:p w:rsidR="007150FA" w:rsidRDefault="007150FA" w:rsidP="004B3E3C"/>
        </w:tc>
        <w:tc>
          <w:tcPr>
            <w:tcW w:w="1701" w:type="dxa"/>
          </w:tcPr>
          <w:p w:rsidR="007150FA" w:rsidRDefault="007150FA" w:rsidP="004B3E3C"/>
        </w:tc>
        <w:tc>
          <w:tcPr>
            <w:tcW w:w="1843" w:type="dxa"/>
          </w:tcPr>
          <w:p w:rsidR="007150FA" w:rsidRDefault="007150FA" w:rsidP="004B3E3C"/>
        </w:tc>
        <w:tc>
          <w:tcPr>
            <w:tcW w:w="1654" w:type="dxa"/>
          </w:tcPr>
          <w:p w:rsidR="007150FA" w:rsidRDefault="007150FA" w:rsidP="004B3E3C"/>
        </w:tc>
      </w:tr>
      <w:tr w:rsidR="007150FA" w:rsidTr="004B3E3C">
        <w:trPr>
          <w:gridAfter w:val="1"/>
          <w:wAfter w:w="10" w:type="dxa"/>
        </w:trPr>
        <w:tc>
          <w:tcPr>
            <w:tcW w:w="3256" w:type="dxa"/>
          </w:tcPr>
          <w:p w:rsidR="007150FA" w:rsidRDefault="007150FA" w:rsidP="004B3E3C"/>
        </w:tc>
        <w:tc>
          <w:tcPr>
            <w:tcW w:w="3260" w:type="dxa"/>
          </w:tcPr>
          <w:p w:rsidR="007150FA" w:rsidRDefault="007150FA" w:rsidP="004B3E3C"/>
        </w:tc>
        <w:tc>
          <w:tcPr>
            <w:tcW w:w="2551" w:type="dxa"/>
          </w:tcPr>
          <w:p w:rsidR="007150FA" w:rsidRDefault="007150FA" w:rsidP="004B3E3C"/>
        </w:tc>
        <w:tc>
          <w:tcPr>
            <w:tcW w:w="1701" w:type="dxa"/>
          </w:tcPr>
          <w:p w:rsidR="007150FA" w:rsidRDefault="007150FA" w:rsidP="004B3E3C"/>
        </w:tc>
        <w:tc>
          <w:tcPr>
            <w:tcW w:w="1843" w:type="dxa"/>
          </w:tcPr>
          <w:p w:rsidR="007150FA" w:rsidRDefault="007150FA" w:rsidP="004B3E3C"/>
        </w:tc>
        <w:tc>
          <w:tcPr>
            <w:tcW w:w="1654" w:type="dxa"/>
          </w:tcPr>
          <w:p w:rsidR="007150FA" w:rsidRDefault="007150FA" w:rsidP="004B3E3C"/>
        </w:tc>
      </w:tr>
      <w:tr w:rsidR="007150FA" w:rsidTr="004B3E3C">
        <w:trPr>
          <w:gridAfter w:val="1"/>
          <w:wAfter w:w="10" w:type="dxa"/>
        </w:trPr>
        <w:tc>
          <w:tcPr>
            <w:tcW w:w="3256" w:type="dxa"/>
          </w:tcPr>
          <w:p w:rsidR="007150FA" w:rsidRDefault="007150FA" w:rsidP="004B3E3C"/>
        </w:tc>
        <w:tc>
          <w:tcPr>
            <w:tcW w:w="3260" w:type="dxa"/>
          </w:tcPr>
          <w:p w:rsidR="007150FA" w:rsidRDefault="007150FA" w:rsidP="004B3E3C"/>
        </w:tc>
        <w:tc>
          <w:tcPr>
            <w:tcW w:w="2551" w:type="dxa"/>
          </w:tcPr>
          <w:p w:rsidR="007150FA" w:rsidRDefault="007150FA" w:rsidP="004B3E3C"/>
        </w:tc>
        <w:tc>
          <w:tcPr>
            <w:tcW w:w="1701" w:type="dxa"/>
          </w:tcPr>
          <w:p w:rsidR="007150FA" w:rsidRDefault="007150FA" w:rsidP="004B3E3C"/>
        </w:tc>
        <w:tc>
          <w:tcPr>
            <w:tcW w:w="1843" w:type="dxa"/>
          </w:tcPr>
          <w:p w:rsidR="007150FA" w:rsidRDefault="007150FA" w:rsidP="004B3E3C"/>
        </w:tc>
        <w:tc>
          <w:tcPr>
            <w:tcW w:w="1654" w:type="dxa"/>
          </w:tcPr>
          <w:p w:rsidR="007150FA" w:rsidRDefault="007150FA" w:rsidP="004B3E3C"/>
        </w:tc>
      </w:tr>
      <w:tr w:rsidR="007150FA" w:rsidTr="004B3E3C">
        <w:trPr>
          <w:gridAfter w:val="1"/>
          <w:wAfter w:w="10" w:type="dxa"/>
        </w:trPr>
        <w:tc>
          <w:tcPr>
            <w:tcW w:w="3256" w:type="dxa"/>
          </w:tcPr>
          <w:p w:rsidR="007150FA" w:rsidRDefault="007150FA" w:rsidP="004B3E3C"/>
        </w:tc>
        <w:tc>
          <w:tcPr>
            <w:tcW w:w="3260" w:type="dxa"/>
          </w:tcPr>
          <w:p w:rsidR="007150FA" w:rsidRDefault="007150FA" w:rsidP="004B3E3C"/>
        </w:tc>
        <w:tc>
          <w:tcPr>
            <w:tcW w:w="2551" w:type="dxa"/>
          </w:tcPr>
          <w:p w:rsidR="007150FA" w:rsidRDefault="007150FA" w:rsidP="004B3E3C"/>
        </w:tc>
        <w:tc>
          <w:tcPr>
            <w:tcW w:w="1701" w:type="dxa"/>
          </w:tcPr>
          <w:p w:rsidR="007150FA" w:rsidRDefault="007150FA" w:rsidP="004B3E3C"/>
        </w:tc>
        <w:tc>
          <w:tcPr>
            <w:tcW w:w="1843" w:type="dxa"/>
          </w:tcPr>
          <w:p w:rsidR="007150FA" w:rsidRDefault="007150FA" w:rsidP="004B3E3C"/>
        </w:tc>
        <w:tc>
          <w:tcPr>
            <w:tcW w:w="1654" w:type="dxa"/>
          </w:tcPr>
          <w:p w:rsidR="007150FA" w:rsidRDefault="007150FA" w:rsidP="004B3E3C"/>
        </w:tc>
      </w:tr>
      <w:tr w:rsidR="007150FA" w:rsidTr="004B3E3C">
        <w:trPr>
          <w:gridAfter w:val="1"/>
          <w:wAfter w:w="10" w:type="dxa"/>
        </w:trPr>
        <w:tc>
          <w:tcPr>
            <w:tcW w:w="3256" w:type="dxa"/>
          </w:tcPr>
          <w:p w:rsidR="007150FA" w:rsidRDefault="007150FA" w:rsidP="004B3E3C"/>
        </w:tc>
        <w:tc>
          <w:tcPr>
            <w:tcW w:w="3260" w:type="dxa"/>
          </w:tcPr>
          <w:p w:rsidR="007150FA" w:rsidRDefault="007150FA" w:rsidP="004B3E3C"/>
        </w:tc>
        <w:tc>
          <w:tcPr>
            <w:tcW w:w="2551" w:type="dxa"/>
          </w:tcPr>
          <w:p w:rsidR="007150FA" w:rsidRDefault="007150FA" w:rsidP="004B3E3C"/>
        </w:tc>
        <w:tc>
          <w:tcPr>
            <w:tcW w:w="1701" w:type="dxa"/>
          </w:tcPr>
          <w:p w:rsidR="007150FA" w:rsidRDefault="007150FA" w:rsidP="004B3E3C"/>
        </w:tc>
        <w:tc>
          <w:tcPr>
            <w:tcW w:w="1843" w:type="dxa"/>
          </w:tcPr>
          <w:p w:rsidR="007150FA" w:rsidRDefault="007150FA" w:rsidP="004B3E3C"/>
        </w:tc>
        <w:tc>
          <w:tcPr>
            <w:tcW w:w="1654" w:type="dxa"/>
          </w:tcPr>
          <w:p w:rsidR="007150FA" w:rsidRDefault="007150FA" w:rsidP="004B3E3C"/>
        </w:tc>
      </w:tr>
      <w:tr w:rsidR="007150FA" w:rsidTr="004B3E3C">
        <w:trPr>
          <w:gridAfter w:val="1"/>
          <w:wAfter w:w="10" w:type="dxa"/>
        </w:trPr>
        <w:tc>
          <w:tcPr>
            <w:tcW w:w="3256" w:type="dxa"/>
          </w:tcPr>
          <w:p w:rsidR="007150FA" w:rsidRDefault="007150FA" w:rsidP="004B3E3C"/>
        </w:tc>
        <w:tc>
          <w:tcPr>
            <w:tcW w:w="3260" w:type="dxa"/>
          </w:tcPr>
          <w:p w:rsidR="007150FA" w:rsidRDefault="007150FA" w:rsidP="004B3E3C"/>
        </w:tc>
        <w:tc>
          <w:tcPr>
            <w:tcW w:w="2551" w:type="dxa"/>
          </w:tcPr>
          <w:p w:rsidR="007150FA" w:rsidRDefault="007150FA" w:rsidP="004B3E3C"/>
        </w:tc>
        <w:tc>
          <w:tcPr>
            <w:tcW w:w="1701" w:type="dxa"/>
          </w:tcPr>
          <w:p w:rsidR="007150FA" w:rsidRDefault="007150FA" w:rsidP="004B3E3C"/>
        </w:tc>
        <w:tc>
          <w:tcPr>
            <w:tcW w:w="1843" w:type="dxa"/>
          </w:tcPr>
          <w:p w:rsidR="007150FA" w:rsidRDefault="007150FA" w:rsidP="004B3E3C"/>
        </w:tc>
        <w:tc>
          <w:tcPr>
            <w:tcW w:w="1654" w:type="dxa"/>
          </w:tcPr>
          <w:p w:rsidR="007150FA" w:rsidRDefault="007150FA" w:rsidP="004B3E3C"/>
        </w:tc>
      </w:tr>
      <w:tr w:rsidR="007150FA" w:rsidTr="004B3E3C">
        <w:trPr>
          <w:gridAfter w:val="1"/>
          <w:wAfter w:w="10" w:type="dxa"/>
        </w:trPr>
        <w:tc>
          <w:tcPr>
            <w:tcW w:w="3256" w:type="dxa"/>
          </w:tcPr>
          <w:p w:rsidR="007150FA" w:rsidRDefault="007150FA" w:rsidP="004B3E3C"/>
        </w:tc>
        <w:tc>
          <w:tcPr>
            <w:tcW w:w="3260" w:type="dxa"/>
          </w:tcPr>
          <w:p w:rsidR="007150FA" w:rsidRDefault="007150FA" w:rsidP="004B3E3C"/>
        </w:tc>
        <w:tc>
          <w:tcPr>
            <w:tcW w:w="2551" w:type="dxa"/>
          </w:tcPr>
          <w:p w:rsidR="007150FA" w:rsidRDefault="007150FA" w:rsidP="004B3E3C"/>
        </w:tc>
        <w:tc>
          <w:tcPr>
            <w:tcW w:w="1701" w:type="dxa"/>
          </w:tcPr>
          <w:p w:rsidR="007150FA" w:rsidRDefault="007150FA" w:rsidP="004B3E3C"/>
        </w:tc>
        <w:tc>
          <w:tcPr>
            <w:tcW w:w="1843" w:type="dxa"/>
          </w:tcPr>
          <w:p w:rsidR="007150FA" w:rsidRDefault="007150FA" w:rsidP="004B3E3C"/>
        </w:tc>
        <w:tc>
          <w:tcPr>
            <w:tcW w:w="1654" w:type="dxa"/>
          </w:tcPr>
          <w:p w:rsidR="007150FA" w:rsidRDefault="007150FA" w:rsidP="004B3E3C"/>
        </w:tc>
      </w:tr>
      <w:tr w:rsidR="007150FA" w:rsidTr="004B3E3C">
        <w:trPr>
          <w:gridAfter w:val="1"/>
          <w:wAfter w:w="10" w:type="dxa"/>
        </w:trPr>
        <w:tc>
          <w:tcPr>
            <w:tcW w:w="3256" w:type="dxa"/>
          </w:tcPr>
          <w:p w:rsidR="007150FA" w:rsidRDefault="007150FA" w:rsidP="004B3E3C"/>
        </w:tc>
        <w:tc>
          <w:tcPr>
            <w:tcW w:w="3260" w:type="dxa"/>
          </w:tcPr>
          <w:p w:rsidR="007150FA" w:rsidRDefault="007150FA" w:rsidP="004B3E3C"/>
        </w:tc>
        <w:tc>
          <w:tcPr>
            <w:tcW w:w="2551" w:type="dxa"/>
          </w:tcPr>
          <w:p w:rsidR="007150FA" w:rsidRDefault="007150FA" w:rsidP="004B3E3C"/>
        </w:tc>
        <w:tc>
          <w:tcPr>
            <w:tcW w:w="1701" w:type="dxa"/>
          </w:tcPr>
          <w:p w:rsidR="007150FA" w:rsidRDefault="007150FA" w:rsidP="004B3E3C"/>
        </w:tc>
        <w:tc>
          <w:tcPr>
            <w:tcW w:w="1843" w:type="dxa"/>
          </w:tcPr>
          <w:p w:rsidR="007150FA" w:rsidRDefault="007150FA" w:rsidP="004B3E3C"/>
        </w:tc>
        <w:tc>
          <w:tcPr>
            <w:tcW w:w="1654" w:type="dxa"/>
          </w:tcPr>
          <w:p w:rsidR="007150FA" w:rsidRDefault="007150FA" w:rsidP="004B3E3C"/>
        </w:tc>
      </w:tr>
      <w:tr w:rsidR="007150FA" w:rsidTr="004B3E3C">
        <w:trPr>
          <w:gridAfter w:val="1"/>
          <w:wAfter w:w="10" w:type="dxa"/>
        </w:trPr>
        <w:tc>
          <w:tcPr>
            <w:tcW w:w="3256" w:type="dxa"/>
          </w:tcPr>
          <w:p w:rsidR="007150FA" w:rsidRDefault="007150FA" w:rsidP="004B3E3C"/>
        </w:tc>
        <w:tc>
          <w:tcPr>
            <w:tcW w:w="3260" w:type="dxa"/>
          </w:tcPr>
          <w:p w:rsidR="007150FA" w:rsidRDefault="007150FA" w:rsidP="004B3E3C"/>
        </w:tc>
        <w:tc>
          <w:tcPr>
            <w:tcW w:w="2551" w:type="dxa"/>
          </w:tcPr>
          <w:p w:rsidR="007150FA" w:rsidRDefault="007150FA" w:rsidP="004B3E3C"/>
        </w:tc>
        <w:tc>
          <w:tcPr>
            <w:tcW w:w="1701" w:type="dxa"/>
          </w:tcPr>
          <w:p w:rsidR="007150FA" w:rsidRDefault="007150FA" w:rsidP="004B3E3C"/>
        </w:tc>
        <w:tc>
          <w:tcPr>
            <w:tcW w:w="1843" w:type="dxa"/>
          </w:tcPr>
          <w:p w:rsidR="007150FA" w:rsidRDefault="007150FA" w:rsidP="004B3E3C"/>
        </w:tc>
        <w:tc>
          <w:tcPr>
            <w:tcW w:w="1654" w:type="dxa"/>
          </w:tcPr>
          <w:p w:rsidR="007150FA" w:rsidRDefault="007150FA" w:rsidP="004B3E3C"/>
        </w:tc>
      </w:tr>
      <w:tr w:rsidR="007150FA" w:rsidTr="004B3E3C">
        <w:trPr>
          <w:gridAfter w:val="1"/>
          <w:wAfter w:w="10" w:type="dxa"/>
        </w:trPr>
        <w:tc>
          <w:tcPr>
            <w:tcW w:w="3256" w:type="dxa"/>
          </w:tcPr>
          <w:p w:rsidR="007150FA" w:rsidRDefault="007150FA" w:rsidP="004B3E3C"/>
        </w:tc>
        <w:tc>
          <w:tcPr>
            <w:tcW w:w="3260" w:type="dxa"/>
          </w:tcPr>
          <w:p w:rsidR="007150FA" w:rsidRDefault="007150FA" w:rsidP="004B3E3C"/>
        </w:tc>
        <w:tc>
          <w:tcPr>
            <w:tcW w:w="2551" w:type="dxa"/>
          </w:tcPr>
          <w:p w:rsidR="007150FA" w:rsidRDefault="007150FA" w:rsidP="004B3E3C"/>
        </w:tc>
        <w:tc>
          <w:tcPr>
            <w:tcW w:w="1701" w:type="dxa"/>
          </w:tcPr>
          <w:p w:rsidR="007150FA" w:rsidRDefault="007150FA" w:rsidP="004B3E3C"/>
        </w:tc>
        <w:tc>
          <w:tcPr>
            <w:tcW w:w="1843" w:type="dxa"/>
          </w:tcPr>
          <w:p w:rsidR="007150FA" w:rsidRDefault="007150FA" w:rsidP="004B3E3C"/>
        </w:tc>
        <w:tc>
          <w:tcPr>
            <w:tcW w:w="1654" w:type="dxa"/>
          </w:tcPr>
          <w:p w:rsidR="007150FA" w:rsidRDefault="007150FA" w:rsidP="004B3E3C"/>
        </w:tc>
      </w:tr>
      <w:tr w:rsidR="007150FA" w:rsidTr="004B3E3C">
        <w:trPr>
          <w:gridAfter w:val="1"/>
          <w:wAfter w:w="10" w:type="dxa"/>
        </w:trPr>
        <w:tc>
          <w:tcPr>
            <w:tcW w:w="3256" w:type="dxa"/>
          </w:tcPr>
          <w:p w:rsidR="007150FA" w:rsidRDefault="007150FA" w:rsidP="004B3E3C"/>
        </w:tc>
        <w:tc>
          <w:tcPr>
            <w:tcW w:w="3260" w:type="dxa"/>
          </w:tcPr>
          <w:p w:rsidR="007150FA" w:rsidRDefault="007150FA" w:rsidP="004B3E3C"/>
        </w:tc>
        <w:tc>
          <w:tcPr>
            <w:tcW w:w="2551" w:type="dxa"/>
          </w:tcPr>
          <w:p w:rsidR="007150FA" w:rsidRDefault="007150FA" w:rsidP="004B3E3C"/>
        </w:tc>
        <w:tc>
          <w:tcPr>
            <w:tcW w:w="1701" w:type="dxa"/>
          </w:tcPr>
          <w:p w:rsidR="007150FA" w:rsidRDefault="007150FA" w:rsidP="004B3E3C"/>
        </w:tc>
        <w:tc>
          <w:tcPr>
            <w:tcW w:w="1843" w:type="dxa"/>
          </w:tcPr>
          <w:p w:rsidR="007150FA" w:rsidRDefault="007150FA" w:rsidP="004B3E3C"/>
        </w:tc>
        <w:tc>
          <w:tcPr>
            <w:tcW w:w="1654" w:type="dxa"/>
          </w:tcPr>
          <w:p w:rsidR="007150FA" w:rsidRDefault="007150FA" w:rsidP="004B3E3C"/>
        </w:tc>
      </w:tr>
      <w:tr w:rsidR="007150FA" w:rsidTr="004B3E3C">
        <w:trPr>
          <w:gridAfter w:val="1"/>
          <w:wAfter w:w="10" w:type="dxa"/>
        </w:trPr>
        <w:tc>
          <w:tcPr>
            <w:tcW w:w="3256" w:type="dxa"/>
          </w:tcPr>
          <w:p w:rsidR="007150FA" w:rsidRDefault="007150FA" w:rsidP="004B3E3C"/>
        </w:tc>
        <w:tc>
          <w:tcPr>
            <w:tcW w:w="3260" w:type="dxa"/>
          </w:tcPr>
          <w:p w:rsidR="007150FA" w:rsidRDefault="007150FA" w:rsidP="004B3E3C"/>
        </w:tc>
        <w:tc>
          <w:tcPr>
            <w:tcW w:w="2551" w:type="dxa"/>
          </w:tcPr>
          <w:p w:rsidR="007150FA" w:rsidRDefault="007150FA" w:rsidP="004B3E3C"/>
        </w:tc>
        <w:tc>
          <w:tcPr>
            <w:tcW w:w="1701" w:type="dxa"/>
          </w:tcPr>
          <w:p w:rsidR="007150FA" w:rsidRDefault="007150FA" w:rsidP="004B3E3C"/>
        </w:tc>
        <w:tc>
          <w:tcPr>
            <w:tcW w:w="1843" w:type="dxa"/>
          </w:tcPr>
          <w:p w:rsidR="007150FA" w:rsidRDefault="007150FA" w:rsidP="004B3E3C"/>
        </w:tc>
        <w:tc>
          <w:tcPr>
            <w:tcW w:w="1654" w:type="dxa"/>
          </w:tcPr>
          <w:p w:rsidR="007150FA" w:rsidRDefault="007150FA" w:rsidP="004B3E3C"/>
        </w:tc>
      </w:tr>
      <w:tr w:rsidR="007150FA" w:rsidTr="004B3E3C">
        <w:trPr>
          <w:gridAfter w:val="1"/>
          <w:wAfter w:w="10" w:type="dxa"/>
        </w:trPr>
        <w:tc>
          <w:tcPr>
            <w:tcW w:w="3256" w:type="dxa"/>
          </w:tcPr>
          <w:p w:rsidR="007150FA" w:rsidRDefault="007150FA" w:rsidP="004B3E3C"/>
        </w:tc>
        <w:tc>
          <w:tcPr>
            <w:tcW w:w="3260" w:type="dxa"/>
          </w:tcPr>
          <w:p w:rsidR="007150FA" w:rsidRDefault="007150FA" w:rsidP="004B3E3C"/>
        </w:tc>
        <w:tc>
          <w:tcPr>
            <w:tcW w:w="2551" w:type="dxa"/>
          </w:tcPr>
          <w:p w:rsidR="007150FA" w:rsidRDefault="007150FA" w:rsidP="004B3E3C"/>
        </w:tc>
        <w:tc>
          <w:tcPr>
            <w:tcW w:w="1701" w:type="dxa"/>
          </w:tcPr>
          <w:p w:rsidR="007150FA" w:rsidRDefault="007150FA" w:rsidP="004B3E3C"/>
        </w:tc>
        <w:tc>
          <w:tcPr>
            <w:tcW w:w="1843" w:type="dxa"/>
          </w:tcPr>
          <w:p w:rsidR="007150FA" w:rsidRDefault="007150FA" w:rsidP="004B3E3C"/>
        </w:tc>
        <w:tc>
          <w:tcPr>
            <w:tcW w:w="1654" w:type="dxa"/>
          </w:tcPr>
          <w:p w:rsidR="007150FA" w:rsidRDefault="007150FA" w:rsidP="004B3E3C"/>
        </w:tc>
      </w:tr>
      <w:tr w:rsidR="007150FA" w:rsidTr="004B3E3C">
        <w:trPr>
          <w:gridAfter w:val="1"/>
          <w:wAfter w:w="10" w:type="dxa"/>
        </w:trPr>
        <w:tc>
          <w:tcPr>
            <w:tcW w:w="3256" w:type="dxa"/>
          </w:tcPr>
          <w:p w:rsidR="007150FA" w:rsidRDefault="007150FA" w:rsidP="004B3E3C"/>
        </w:tc>
        <w:tc>
          <w:tcPr>
            <w:tcW w:w="3260" w:type="dxa"/>
          </w:tcPr>
          <w:p w:rsidR="007150FA" w:rsidRDefault="007150FA" w:rsidP="004B3E3C"/>
        </w:tc>
        <w:tc>
          <w:tcPr>
            <w:tcW w:w="2551" w:type="dxa"/>
          </w:tcPr>
          <w:p w:rsidR="007150FA" w:rsidRDefault="007150FA" w:rsidP="004B3E3C"/>
        </w:tc>
        <w:tc>
          <w:tcPr>
            <w:tcW w:w="1701" w:type="dxa"/>
          </w:tcPr>
          <w:p w:rsidR="007150FA" w:rsidRDefault="007150FA" w:rsidP="004B3E3C"/>
        </w:tc>
        <w:tc>
          <w:tcPr>
            <w:tcW w:w="1843" w:type="dxa"/>
          </w:tcPr>
          <w:p w:rsidR="007150FA" w:rsidRDefault="007150FA" w:rsidP="004B3E3C"/>
        </w:tc>
        <w:tc>
          <w:tcPr>
            <w:tcW w:w="1654" w:type="dxa"/>
          </w:tcPr>
          <w:p w:rsidR="007150FA" w:rsidRDefault="007150FA" w:rsidP="004B3E3C"/>
        </w:tc>
      </w:tr>
    </w:tbl>
    <w:p w:rsidR="007150FA" w:rsidRDefault="007150FA"/>
    <w:p w:rsidR="00D0232E" w:rsidRDefault="00D0232E"/>
    <w:p w:rsidR="00D0232E" w:rsidRDefault="00D0232E">
      <w:r>
        <w:rPr>
          <w:rFonts w:cstheme="minorHAnsi"/>
        </w:rPr>
        <w:t xml:space="preserve">Vul de lijsten aan </w:t>
      </w:r>
      <w:r w:rsidRPr="00806AF1">
        <w:rPr>
          <w:rFonts w:cstheme="minorHAnsi"/>
        </w:rPr>
        <w:t xml:space="preserve">tot en met </w:t>
      </w:r>
      <w:r>
        <w:rPr>
          <w:rFonts w:cstheme="minorHAnsi"/>
        </w:rPr>
        <w:t>48 uur</w:t>
      </w:r>
      <w:r w:rsidRPr="00806AF1">
        <w:rPr>
          <w:rFonts w:cstheme="minorHAnsi"/>
        </w:rPr>
        <w:t xml:space="preserve"> v</w:t>
      </w:r>
      <w:r>
        <w:rPr>
          <w:rFonts w:cstheme="minorHAnsi"/>
        </w:rPr>
        <w:t>óó</w:t>
      </w:r>
      <w:r w:rsidRPr="00806AF1">
        <w:rPr>
          <w:rFonts w:cstheme="minorHAnsi"/>
        </w:rPr>
        <w:t xml:space="preserve">r </w:t>
      </w:r>
      <w:r>
        <w:rPr>
          <w:rFonts w:cstheme="minorHAnsi"/>
        </w:rPr>
        <w:t xml:space="preserve">de leerling of het personeelslid </w:t>
      </w:r>
      <w:r w:rsidRPr="00806AF1">
        <w:rPr>
          <w:rFonts w:cstheme="minorHAnsi"/>
        </w:rPr>
        <w:t>zich ziek begon te voelen</w:t>
      </w:r>
      <w:r>
        <w:rPr>
          <w:rFonts w:cstheme="minorHAnsi"/>
        </w:rPr>
        <w:t>.</w:t>
      </w:r>
    </w:p>
    <w:sectPr w:rsidR="00D0232E" w:rsidSect="00FD33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AEF" w:rsidRDefault="00612AEF" w:rsidP="00E160A8">
      <w:pPr>
        <w:spacing w:after="0" w:line="240" w:lineRule="auto"/>
      </w:pPr>
      <w:r>
        <w:separator/>
      </w:r>
    </w:p>
  </w:endnote>
  <w:endnote w:type="continuationSeparator" w:id="0">
    <w:p w:rsidR="00612AEF" w:rsidRDefault="00612AEF" w:rsidP="00E1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0A8" w:rsidRPr="00E01E30" w:rsidRDefault="00E160A8" w:rsidP="00E160A8">
    <w:pPr>
      <w:pStyle w:val="Voettekst"/>
      <w:jc w:val="center"/>
      <w:rPr>
        <w:rFonts w:cstheme="minorHAnsi"/>
        <w:sz w:val="20"/>
        <w:szCs w:val="20"/>
      </w:rPr>
    </w:pPr>
    <w:r w:rsidRPr="00E01E30">
      <w:rPr>
        <w:rFonts w:cstheme="minorHAnsi"/>
        <w:sz w:val="20"/>
        <w:szCs w:val="20"/>
      </w:rPr>
      <w:t>Draaiboek Infectieziekten voor CLB</w:t>
    </w:r>
    <w:r>
      <w:rPr>
        <w:rFonts w:cstheme="minorHAnsi"/>
        <w:sz w:val="20"/>
        <w:szCs w:val="20"/>
      </w:rPr>
      <w:t xml:space="preserve"> (VWVJ, </w:t>
    </w:r>
    <w:r w:rsidRPr="00E01E30">
      <w:rPr>
        <w:rFonts w:cstheme="minorHAnsi"/>
        <w:sz w:val="20"/>
        <w:szCs w:val="20"/>
      </w:rPr>
      <w:t>2020</w:t>
    </w:r>
    <w:r>
      <w:rPr>
        <w:rFonts w:cstheme="minorHAnsi"/>
        <w:sz w:val="20"/>
        <w:szCs w:val="20"/>
      </w:rPr>
      <w:t>)</w:t>
    </w:r>
  </w:p>
  <w:p w:rsidR="00E160A8" w:rsidRDefault="00E160A8" w:rsidP="00E160A8">
    <w:pPr>
      <w:pStyle w:val="Voettekst"/>
      <w:jc w:val="center"/>
    </w:pPr>
    <w:r>
      <w:rPr>
        <w:rFonts w:cstheme="minorHAnsi"/>
        <w:sz w:val="20"/>
        <w:szCs w:val="20"/>
      </w:rPr>
      <w:t>Oplijsting contacten</w:t>
    </w:r>
    <w:r w:rsidRPr="00E01E30"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t>COVID-19, 26-5-2020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AEF" w:rsidRDefault="00612AEF" w:rsidP="00E160A8">
      <w:pPr>
        <w:spacing w:after="0" w:line="240" w:lineRule="auto"/>
      </w:pPr>
      <w:r>
        <w:separator/>
      </w:r>
    </w:p>
  </w:footnote>
  <w:footnote w:type="continuationSeparator" w:id="0">
    <w:p w:rsidR="00612AEF" w:rsidRDefault="00612AEF" w:rsidP="00E16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D1F9C"/>
    <w:multiLevelType w:val="hybridMultilevel"/>
    <w:tmpl w:val="BDE6B1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10723"/>
    <w:multiLevelType w:val="hybridMultilevel"/>
    <w:tmpl w:val="57247698"/>
    <w:lvl w:ilvl="0" w:tplc="5086AA7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2D"/>
    <w:rsid w:val="000953AC"/>
    <w:rsid w:val="000A2AE0"/>
    <w:rsid w:val="001A7E8A"/>
    <w:rsid w:val="002157E6"/>
    <w:rsid w:val="002D138A"/>
    <w:rsid w:val="0035022D"/>
    <w:rsid w:val="0036397D"/>
    <w:rsid w:val="003A380F"/>
    <w:rsid w:val="003A4753"/>
    <w:rsid w:val="003E5E52"/>
    <w:rsid w:val="00433A4F"/>
    <w:rsid w:val="004612B6"/>
    <w:rsid w:val="004811C1"/>
    <w:rsid w:val="004A244B"/>
    <w:rsid w:val="004A7087"/>
    <w:rsid w:val="004B2ECD"/>
    <w:rsid w:val="00507F08"/>
    <w:rsid w:val="00541B9C"/>
    <w:rsid w:val="0056429C"/>
    <w:rsid w:val="0056466B"/>
    <w:rsid w:val="005B184D"/>
    <w:rsid w:val="005B34FB"/>
    <w:rsid w:val="005C5044"/>
    <w:rsid w:val="00611E8D"/>
    <w:rsid w:val="00612AEF"/>
    <w:rsid w:val="0067685D"/>
    <w:rsid w:val="006B3B7B"/>
    <w:rsid w:val="007150FA"/>
    <w:rsid w:val="00727D75"/>
    <w:rsid w:val="007C2BD1"/>
    <w:rsid w:val="00806AF1"/>
    <w:rsid w:val="00811039"/>
    <w:rsid w:val="00865221"/>
    <w:rsid w:val="00876BAA"/>
    <w:rsid w:val="008F530C"/>
    <w:rsid w:val="009444DA"/>
    <w:rsid w:val="009B0364"/>
    <w:rsid w:val="009D4B9B"/>
    <w:rsid w:val="009D5F31"/>
    <w:rsid w:val="009D6027"/>
    <w:rsid w:val="009E7ABF"/>
    <w:rsid w:val="00A1593F"/>
    <w:rsid w:val="00A2381C"/>
    <w:rsid w:val="00A452BE"/>
    <w:rsid w:val="00A744BC"/>
    <w:rsid w:val="00AD662C"/>
    <w:rsid w:val="00B55ADC"/>
    <w:rsid w:val="00C15C69"/>
    <w:rsid w:val="00C675DE"/>
    <w:rsid w:val="00C72FD8"/>
    <w:rsid w:val="00C735A5"/>
    <w:rsid w:val="00C86EB0"/>
    <w:rsid w:val="00C97E86"/>
    <w:rsid w:val="00D00D3E"/>
    <w:rsid w:val="00D0232E"/>
    <w:rsid w:val="00D337C5"/>
    <w:rsid w:val="00DB0116"/>
    <w:rsid w:val="00DB1A9F"/>
    <w:rsid w:val="00E06311"/>
    <w:rsid w:val="00E160A8"/>
    <w:rsid w:val="00E56E6E"/>
    <w:rsid w:val="00E9055B"/>
    <w:rsid w:val="00E90DB6"/>
    <w:rsid w:val="00F22376"/>
    <w:rsid w:val="00F526AA"/>
    <w:rsid w:val="00FC6435"/>
    <w:rsid w:val="00FD3324"/>
    <w:rsid w:val="00F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85D3"/>
  <w15:chartTrackingRefBased/>
  <w15:docId w15:val="{29F27C46-C954-46A6-8155-0A4E31A5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B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6429C"/>
    <w:pPr>
      <w:spacing w:after="200" w:line="276" w:lineRule="auto"/>
      <w:ind w:left="720"/>
      <w:contextualSpacing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E1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60A8"/>
  </w:style>
  <w:style w:type="paragraph" w:styleId="Voettekst">
    <w:name w:val="footer"/>
    <w:basedOn w:val="Standaard"/>
    <w:link w:val="VoettekstChar"/>
    <w:uiPriority w:val="99"/>
    <w:unhideWhenUsed/>
    <w:rsid w:val="00E1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60A8"/>
  </w:style>
  <w:style w:type="paragraph" w:customStyle="1" w:styleId="onderlijnd">
    <w:name w:val="onderlijnd"/>
    <w:basedOn w:val="Standaard"/>
    <w:link w:val="onderlijndChar"/>
    <w:uiPriority w:val="99"/>
    <w:rsid w:val="00E160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  <w:lang w:val="nl-NL" w:eastAsia="nl-NL"/>
    </w:rPr>
  </w:style>
  <w:style w:type="character" w:customStyle="1" w:styleId="onderlijndChar">
    <w:name w:val="onderlijnd Char"/>
    <w:basedOn w:val="Standaardalinea-lettertype"/>
    <w:link w:val="onderlijnd"/>
    <w:uiPriority w:val="99"/>
    <w:locked/>
    <w:rsid w:val="00E160A8"/>
    <w:rPr>
      <w:rFonts w:ascii="Times New Roman" w:eastAsia="Times New Roman" w:hAnsi="Times New Roman" w:cs="Times New Roman"/>
      <w:sz w:val="24"/>
      <w:szCs w:val="24"/>
      <w:u w:val="single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genaar\Documents\webNieuw\CovidOplijstContact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CovidOplijstContact.dotx</Template>
  <TotalTime>1</TotalTime>
  <Pages>4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wgnoord</dc:creator>
  <cp:keywords/>
  <dc:description/>
  <cp:lastModifiedBy>wgnoord</cp:lastModifiedBy>
  <cp:revision>1</cp:revision>
  <dcterms:created xsi:type="dcterms:W3CDTF">2020-12-04T10:25:00Z</dcterms:created>
  <dcterms:modified xsi:type="dcterms:W3CDTF">2020-12-04T10:26:00Z</dcterms:modified>
</cp:coreProperties>
</file>